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4E" w:rsidRDefault="003B1202" w:rsidP="00C863C3">
      <w:r>
        <w:rPr>
          <w:noProof/>
        </w:rPr>
        <w:drawing>
          <wp:inline distT="0" distB="0" distL="0" distR="0">
            <wp:extent cx="1097280" cy="1097280"/>
            <wp:effectExtent l="19050" t="0" r="7620" b="0"/>
            <wp:docPr id="1" name="Immagine 1" descr="italia%20piccolis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%20piccolis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C4E">
        <w:tab/>
      </w:r>
      <w:r w:rsidR="00324C4E">
        <w:tab/>
      </w:r>
      <w:r w:rsidR="00324C4E">
        <w:tab/>
      </w:r>
      <w:r w:rsidR="00324C4E">
        <w:tab/>
      </w:r>
      <w:r w:rsidR="00897708">
        <w:t xml:space="preserve">       </w:t>
      </w:r>
      <w:r w:rsidR="00B92EE2">
        <w:t xml:space="preserve">          </w:t>
      </w:r>
      <w:r w:rsidR="004E0E26">
        <w:t xml:space="preserve"> A</w:t>
      </w:r>
      <w:r w:rsidR="00EE5969">
        <w:t>l</w:t>
      </w:r>
      <w:r w:rsidR="001D5D9B">
        <w:t xml:space="preserve">l’On. </w:t>
      </w:r>
      <w:r w:rsidR="00302C22">
        <w:t>Rosy BINDI</w:t>
      </w:r>
      <w:r w:rsidR="000B4D8A">
        <w:t xml:space="preserve"> </w:t>
      </w:r>
      <w:r w:rsidR="000B4D8A">
        <w:br/>
      </w:r>
    </w:p>
    <w:p w:rsidR="00C863C3" w:rsidRDefault="00C863C3" w:rsidP="00C863C3">
      <w:pPr>
        <w:jc w:val="both"/>
      </w:pPr>
      <w:r>
        <w:rPr>
          <w:b/>
        </w:rPr>
        <w:tab/>
      </w:r>
      <w:r w:rsidR="00EE5969">
        <w:t xml:space="preserve">Gent.ma </w:t>
      </w:r>
      <w:r w:rsidR="001D5D9B">
        <w:t xml:space="preserve">On. </w:t>
      </w:r>
      <w:r w:rsidR="00302C22">
        <w:t>Bindi</w:t>
      </w:r>
      <w:r w:rsidR="001D5D9B">
        <w:t>,</w:t>
      </w:r>
    </w:p>
    <w:p w:rsidR="000D5ACE" w:rsidRDefault="000D5ACE" w:rsidP="00C863C3">
      <w:pPr>
        <w:jc w:val="both"/>
      </w:pPr>
      <w:r>
        <w:t xml:space="preserve">Le inviamo questa lettera sperando nel suo interessamento atto a risolvere una grave ingiustizia perpetrata ai danni dei docenti di laboratorio degli Istituti Nautici grazie alla cosiddetta riforma Gelmini. </w:t>
      </w:r>
    </w:p>
    <w:p w:rsidR="001D5D9B" w:rsidRDefault="000D5ACE" w:rsidP="00C863C3">
      <w:pPr>
        <w:jc w:val="both"/>
      </w:pPr>
      <w:r>
        <w:t xml:space="preserve">Abbiamo inviato questa lettera a destra ed a manca ma solo qualcuno si è degnato di rispondere e solo con frasi fatte. Il segretario BERSANI probabilmente non  l’ha nemmeno letta , eppure </w:t>
      </w:r>
      <w:r w:rsidR="00EE5969">
        <w:t xml:space="preserve"> </w:t>
      </w:r>
      <w:r>
        <w:t>a parole sembra che sia molto orientato a difendere il lavoro e la dignità dei lavoratori. Prima di esporle il problema le facciamo una domanda : perché dovremmo votare ancora PD ? In cosa di differisce dal PDL ? Neanche il Pd ascolta le voci della gente comune e ci lamentavamo del PDL, abbiamo sperato tanto che il governo cadesse e ci ritroviamo nella stessa situazione e questo perché i politici non sono stati eletti dal popolo ma solo dai partiti e la conseguenza è il distac</w:t>
      </w:r>
      <w:r w:rsidR="005A0193">
        <w:t>co dal territorio e dalla gente,</w:t>
      </w:r>
      <w:r w:rsidR="001D5D9B">
        <w:t xml:space="preserve"> e noi dobbiamo ancora votare PD ?</w:t>
      </w:r>
    </w:p>
    <w:p w:rsidR="001D5D9B" w:rsidRDefault="005A0193" w:rsidP="00C863C3">
      <w:pPr>
        <w:jc w:val="both"/>
      </w:pPr>
      <w:r>
        <w:t>Naturalmente un’idea ed una fede non può cambiare da un giorno all’altro ma abbiamo bisogno di segnali concreti e non più di sole inutili parole e promesse.</w:t>
      </w:r>
    </w:p>
    <w:p w:rsidR="005A0193" w:rsidRDefault="005A0193" w:rsidP="00C863C3">
      <w:pPr>
        <w:jc w:val="both"/>
      </w:pPr>
      <w:r>
        <w:t>Detto questo passiamo ad esporle il problema e speriamo che con la stessa franchezza con cui le abbiamo scritto ci voglia rispondere.</w:t>
      </w:r>
    </w:p>
    <w:p w:rsidR="00F348CF" w:rsidRDefault="005A0193" w:rsidP="00C863C3">
      <w:pPr>
        <w:jc w:val="both"/>
      </w:pPr>
      <w:r>
        <w:t>C</w:t>
      </w:r>
      <w:r w:rsidR="001D5D9B">
        <w:t xml:space="preserve">i sembra </w:t>
      </w:r>
      <w:r>
        <w:t xml:space="preserve">evidente </w:t>
      </w:r>
      <w:r w:rsidR="00E82A67">
        <w:t>che questo governo non vuole mettere mano alla riforma</w:t>
      </w:r>
      <w:r>
        <w:t xml:space="preserve"> della scuola </w:t>
      </w:r>
      <w:r w:rsidR="00E82A67">
        <w:t xml:space="preserve">, </w:t>
      </w:r>
      <w:r w:rsidR="001D5D9B">
        <w:t xml:space="preserve">noi ci </w:t>
      </w:r>
      <w:r>
        <w:t xml:space="preserve">pensavamo e ci </w:t>
      </w:r>
      <w:r w:rsidR="001D5D9B">
        <w:t xml:space="preserve">auguriamo che il PD che lo sostiene e che ha sempre detto che questa riforma era un obbrobrio lo costringa ad apportare </w:t>
      </w:r>
      <w:r>
        <w:t xml:space="preserve">la modifica che segue che ci teniamo a precisare è </w:t>
      </w:r>
      <w:r w:rsidR="001D5D9B">
        <w:t xml:space="preserve"> </w:t>
      </w:r>
      <w:r w:rsidR="001D5D9B" w:rsidRPr="00F348CF">
        <w:rPr>
          <w:b/>
          <w:u w:val="single"/>
        </w:rPr>
        <w:t>a costo zero</w:t>
      </w:r>
      <w:r w:rsidR="00F348CF">
        <w:t xml:space="preserve"> e che non comporta nessuna </w:t>
      </w:r>
      <w:r w:rsidR="00E82A67">
        <w:t xml:space="preserve"> sostanziale </w:t>
      </w:r>
      <w:r w:rsidR="00F348CF">
        <w:t xml:space="preserve">modifica </w:t>
      </w:r>
      <w:r w:rsidR="00E82A67">
        <w:t xml:space="preserve">alla riforma solo una variazione alle classi di concorso ed al quadro orario, che può essere fatto semplicemente senza dover </w:t>
      </w:r>
      <w:r w:rsidR="00AB7419">
        <w:t>emanare</w:t>
      </w:r>
      <w:r w:rsidR="00E82A67">
        <w:t xml:space="preserve"> alcun decreto o altro</w:t>
      </w:r>
      <w:r w:rsidR="00AB7419">
        <w:t xml:space="preserve"> ( tra l’altro è già stato fatto per un’altra materia) </w:t>
      </w:r>
      <w:r w:rsidR="00E82A67">
        <w:t xml:space="preserve">basterà solo una modifica tecnica che </w:t>
      </w:r>
      <w:r w:rsidR="00F348CF">
        <w:t xml:space="preserve">ribadiamo </w:t>
      </w:r>
      <w:r w:rsidR="00E82A67">
        <w:t xml:space="preserve">non comporterà alcun aggravio di spesa o stravolgimento in quanto i docenti </w:t>
      </w:r>
      <w:r>
        <w:t xml:space="preserve">interessati </w:t>
      </w:r>
      <w:r w:rsidR="00E82A67">
        <w:t>sono in soprannumero e non si dovrà assumere nessuno</w:t>
      </w:r>
      <w:r w:rsidR="00317AB0">
        <w:t>.</w:t>
      </w:r>
    </w:p>
    <w:p w:rsidR="00EE5969" w:rsidRDefault="00317AB0" w:rsidP="00C863C3">
      <w:pPr>
        <w:jc w:val="both"/>
      </w:pPr>
      <w:r>
        <w:t xml:space="preserve">Le esponiamo  brevemente il caso sperando di essere chiari e farci comprendere . </w:t>
      </w:r>
    </w:p>
    <w:p w:rsidR="00E82A67" w:rsidRDefault="00317AB0" w:rsidP="00C863C3">
      <w:pPr>
        <w:jc w:val="both"/>
      </w:pPr>
      <w:r>
        <w:t>P</w:t>
      </w:r>
      <w:r w:rsidR="00E82A67">
        <w:t>rima della riforma noi</w:t>
      </w:r>
      <w:r w:rsidR="00F348CF">
        <w:t xml:space="preserve"> docenti della classe di concorso C 180 </w:t>
      </w:r>
      <w:r w:rsidR="00E82A67">
        <w:t xml:space="preserve"> insegnavamo Esercitazioni Nautiche nelle prime e seconde </w:t>
      </w:r>
      <w:r>
        <w:t xml:space="preserve">classi </w:t>
      </w:r>
      <w:r w:rsidR="00E82A67">
        <w:t>( 3 ore settimanali per classe)</w:t>
      </w:r>
      <w:r>
        <w:t>,</w:t>
      </w:r>
      <w:r w:rsidR="00E82A67">
        <w:t xml:space="preserve"> da soli e non in compresenza in quanto </w:t>
      </w:r>
      <w:r w:rsidR="00AA3576" w:rsidRPr="00AA3576">
        <w:rPr>
          <w:b/>
        </w:rPr>
        <w:t>sol</w:t>
      </w:r>
      <w:r w:rsidR="00AA3576">
        <w:rPr>
          <w:b/>
        </w:rPr>
        <w:t>o</w:t>
      </w:r>
      <w:r w:rsidR="00F348CF">
        <w:rPr>
          <w:b/>
        </w:rPr>
        <w:t xml:space="preserve"> la </w:t>
      </w:r>
      <w:r w:rsidR="00E82A67" w:rsidRPr="00AA3576">
        <w:rPr>
          <w:b/>
        </w:rPr>
        <w:t>nostra classe di concorso</w:t>
      </w:r>
      <w:r w:rsidR="00E82A67">
        <w:t xml:space="preserve"> </w:t>
      </w:r>
      <w:r w:rsidR="00AA3576">
        <w:t>consentiva di insegnar</w:t>
      </w:r>
      <w:r w:rsidR="00F348CF">
        <w:t xml:space="preserve">e questa disciplina, mentre triennio </w:t>
      </w:r>
      <w:r w:rsidR="00AA3576">
        <w:t>svolgevamo e svolgiamo attività di laboratorio in compresenza con i colleghi di teoria</w:t>
      </w:r>
      <w:r w:rsidR="005A0193">
        <w:t xml:space="preserve"> anche con l’attuale riduzione delle ore  di laboratorio.</w:t>
      </w:r>
    </w:p>
    <w:p w:rsidR="00E82A67" w:rsidRDefault="00AA3576" w:rsidP="00C863C3">
      <w:pPr>
        <w:jc w:val="both"/>
        <w:rPr>
          <w:b/>
        </w:rPr>
      </w:pPr>
      <w:r>
        <w:rPr>
          <w:b/>
        </w:rPr>
        <w:t>L</w:t>
      </w:r>
      <w:r w:rsidR="00E82A67" w:rsidRPr="00404C3E">
        <w:rPr>
          <w:b/>
        </w:rPr>
        <w:t xml:space="preserve">a riforma la Gelmini ha cancellato di punto in bianco la materia </w:t>
      </w:r>
      <w:r w:rsidR="00404C3E">
        <w:rPr>
          <w:b/>
        </w:rPr>
        <w:t xml:space="preserve">“ Esercitazioni Nautiche “ </w:t>
      </w:r>
      <w:r w:rsidR="00404C3E" w:rsidRPr="00404C3E">
        <w:rPr>
          <w:b/>
        </w:rPr>
        <w:t xml:space="preserve">dalle prime classi e l’ha sostituita </w:t>
      </w:r>
      <w:r w:rsidR="00317AB0">
        <w:rPr>
          <w:b/>
        </w:rPr>
        <w:t>nelle seconde c</w:t>
      </w:r>
      <w:r w:rsidR="00404C3E" w:rsidRPr="00404C3E">
        <w:rPr>
          <w:b/>
        </w:rPr>
        <w:t xml:space="preserve">on </w:t>
      </w:r>
      <w:r w:rsidR="00317AB0">
        <w:rPr>
          <w:b/>
        </w:rPr>
        <w:t>Scienze e Tecnologie Applicate</w:t>
      </w:r>
      <w:r w:rsidR="00404C3E" w:rsidRPr="00404C3E">
        <w:rPr>
          <w:b/>
        </w:rPr>
        <w:t>.</w:t>
      </w:r>
    </w:p>
    <w:p w:rsidR="00404C3E" w:rsidRDefault="00452F50" w:rsidP="00C863C3">
      <w:pPr>
        <w:jc w:val="both"/>
      </w:pPr>
      <w:r>
        <w:t>La</w:t>
      </w:r>
      <w:r w:rsidR="00404C3E">
        <w:t xml:space="preserve"> </w:t>
      </w:r>
      <w:r w:rsidR="00AB7419">
        <w:t xml:space="preserve">stessa riforma </w:t>
      </w:r>
      <w:r>
        <w:t>enuncia</w:t>
      </w:r>
      <w:r w:rsidR="00AB7419">
        <w:t xml:space="preserve">  -</w:t>
      </w:r>
      <w:r w:rsidR="00AB7419" w:rsidRPr="00612F3B">
        <w:rPr>
          <w:rFonts w:ascii="Arial Narrow" w:hAnsi="Arial Narrow" w:cs="Arial Narrow"/>
          <w:bCs/>
          <w:spacing w:val="2"/>
          <w:sz w:val="20"/>
          <w:szCs w:val="20"/>
          <w:highlight w:val="yellow"/>
        </w:rPr>
        <w:t xml:space="preserve">I </w:t>
      </w:r>
      <w:r w:rsidR="00AB7419" w:rsidRPr="00AB7419">
        <w:rPr>
          <w:rFonts w:ascii="Arial Narrow" w:hAnsi="Arial Narrow" w:cs="Arial Narrow"/>
          <w:bCs/>
          <w:spacing w:val="2"/>
          <w:highlight w:val="yellow"/>
        </w:rPr>
        <w:t>risultati di apprendimento della disciplina denominata “Scienze e tecnologie applicate”, compresa fra gli insegnamenti di indirizzo del primo biennio, si riferiscono all’insegnamento che caratterizza, per il maggior numero di ore</w:t>
      </w:r>
      <w:r w:rsidR="00AB7419">
        <w:rPr>
          <w:rFonts w:ascii="Arial Narrow" w:hAnsi="Arial Narrow" w:cs="Arial Narrow"/>
          <w:bCs/>
          <w:spacing w:val="2"/>
          <w:sz w:val="20"/>
          <w:szCs w:val="20"/>
        </w:rPr>
        <w:t xml:space="preserve"> - </w:t>
      </w:r>
      <w:r w:rsidR="00404C3E">
        <w:t xml:space="preserve"> questo lo hanno scritto i tecnici della Gelmini non noi, e se l’italiano è uguale per tutti crediamo significhi gettare le basi per la navigazione o le macchine.</w:t>
      </w:r>
    </w:p>
    <w:p w:rsidR="00404C3E" w:rsidRDefault="00404C3E" w:rsidP="00C863C3">
      <w:pPr>
        <w:jc w:val="both"/>
      </w:pPr>
      <w:r>
        <w:t xml:space="preserve">Quindi è d’uopo dire che dovremmo essere ancora noi ad insegnare questa materia, e se ci usa la </w:t>
      </w:r>
      <w:r w:rsidR="00452F50">
        <w:t>cortesia di vedere</w:t>
      </w:r>
      <w:r>
        <w:t xml:space="preserve"> gli insegnamenti previsti per la nostra classe di concorso</w:t>
      </w:r>
      <w:r w:rsidR="00AA3576">
        <w:t xml:space="preserve"> che sembra diventerà 19 C, </w:t>
      </w:r>
      <w:r>
        <w:t xml:space="preserve"> troverà anche “ Laboratorio di Scienze e Tecnologie Applicate “ </w:t>
      </w:r>
      <w:r w:rsidR="00452F50">
        <w:t>però se</w:t>
      </w:r>
      <w:r>
        <w:t xml:space="preserve"> poi guarda il quadro orario per questa materia non sono previste ore di laboratorio </w:t>
      </w:r>
      <w:r w:rsidR="005A0193">
        <w:t xml:space="preserve">ma solo ore di teoria </w:t>
      </w:r>
      <w:r>
        <w:t xml:space="preserve">( ed è l’unica </w:t>
      </w:r>
      <w:r w:rsidR="00AA3576">
        <w:t>per cui non vi sono previste ore</w:t>
      </w:r>
      <w:r>
        <w:t>) il che è assurdo e incomprensibile.</w:t>
      </w:r>
    </w:p>
    <w:p w:rsidR="00FF0D0D" w:rsidRDefault="00452F50" w:rsidP="00C863C3">
      <w:pPr>
        <w:jc w:val="both"/>
      </w:pPr>
      <w:r>
        <w:t xml:space="preserve">Inoltre </w:t>
      </w:r>
      <w:r w:rsidR="00AA3576">
        <w:t xml:space="preserve">tra le </w:t>
      </w:r>
      <w:r w:rsidR="00404C3E">
        <w:t xml:space="preserve">classi di concorso previste </w:t>
      </w:r>
      <w:r>
        <w:t xml:space="preserve">per insegnarla </w:t>
      </w:r>
      <w:r w:rsidR="00404C3E">
        <w:t xml:space="preserve">vi sono </w:t>
      </w:r>
      <w:r w:rsidR="00AA3576">
        <w:t xml:space="preserve">alcune </w:t>
      </w:r>
      <w:r w:rsidR="00404C3E">
        <w:t xml:space="preserve">che non hanno la minima </w:t>
      </w:r>
      <w:r w:rsidR="00AA3576">
        <w:t>similitudine</w:t>
      </w:r>
      <w:r w:rsidR="00404C3E">
        <w:t xml:space="preserve"> con le materie nautiche e questo sta già comportandoci problemi di dispersione, la settimana scorsa abbiamo perso 5 allievi, perché </w:t>
      </w:r>
      <w:r w:rsidR="00317AB0">
        <w:t xml:space="preserve">i ragazzi </w:t>
      </w:r>
      <w:r w:rsidR="00404C3E">
        <w:t xml:space="preserve">si iscrivono al nautico per fare attività </w:t>
      </w:r>
      <w:r w:rsidR="00404C3E">
        <w:lastRenderedPageBreak/>
        <w:t xml:space="preserve">nautiche e poi si ritrovano a dover ripetere le” </w:t>
      </w:r>
      <w:r w:rsidR="00317AB0">
        <w:t xml:space="preserve">Applicazioni Tecniche “ che si studiano </w:t>
      </w:r>
      <w:r w:rsidR="00404C3E">
        <w:t xml:space="preserve"> alle scuole medie, per</w:t>
      </w:r>
      <w:r w:rsidR="00317AB0">
        <w:t>ché è questo che gli si propina e poi il governo parla di voler eliminare la dispersione.</w:t>
      </w:r>
      <w:r w:rsidR="00FF0D0D">
        <w:br/>
        <w:t xml:space="preserve">Speriamo di essere stati chiari ed espliciti, le domande sono : </w:t>
      </w:r>
    </w:p>
    <w:p w:rsidR="00317AB0" w:rsidRDefault="00FF0D0D" w:rsidP="00C863C3">
      <w:pPr>
        <w:jc w:val="both"/>
      </w:pPr>
      <w:r>
        <w:t xml:space="preserve">1 </w:t>
      </w:r>
      <w:r w:rsidR="00F348CF">
        <w:t>–</w:t>
      </w:r>
      <w:r>
        <w:t xml:space="preserve"> </w:t>
      </w:r>
      <w:r w:rsidR="00F348CF">
        <w:t>Perché non ci ridanno le ore in prima riducendo quelle che ci hanno sostituto</w:t>
      </w:r>
      <w:r>
        <w:t>?</w:t>
      </w:r>
    </w:p>
    <w:p w:rsidR="00FF0D0D" w:rsidRDefault="00FF0D0D" w:rsidP="00C863C3">
      <w:pPr>
        <w:jc w:val="both"/>
      </w:pPr>
      <w:r>
        <w:t xml:space="preserve">2 – </w:t>
      </w:r>
      <w:r w:rsidR="00F348CF">
        <w:t xml:space="preserve">Perché non ci fanno </w:t>
      </w:r>
      <w:r>
        <w:t xml:space="preserve"> insegnare Scienze e Tecnologie Applicate ?</w:t>
      </w:r>
    </w:p>
    <w:p w:rsidR="00FF0D0D" w:rsidRDefault="00FF0D0D" w:rsidP="00C863C3">
      <w:pPr>
        <w:jc w:val="both"/>
      </w:pPr>
      <w:r>
        <w:t xml:space="preserve">3 - Se non ci assegneranno Scienze e Tecnologie Applicate </w:t>
      </w:r>
      <w:r w:rsidR="00F348CF">
        <w:t xml:space="preserve">perché non ci danno le </w:t>
      </w:r>
      <w:r>
        <w:t>ore di laboratorio in questa materia ?</w:t>
      </w:r>
    </w:p>
    <w:p w:rsidR="00C83127" w:rsidRDefault="005A0193" w:rsidP="00C863C3">
      <w:pPr>
        <w:jc w:val="both"/>
      </w:pPr>
      <w:r>
        <w:t>Onorevole, gli Istituti Nautici sono Istituti atipici, che consentivano subito dopo il diploma di trovare impiego presso le società di navigazione, perché i giovani diplomati acquisivano competenze tali da poterli inserire rapidamente nel ciclo produttivo, e questo se ci consente lo si deve in massima parte ai nostri insegnamenti, in quanto siamo tutti Ufficiali della Marina che hanno deciso di dedicarsi all’</w:t>
      </w:r>
      <w:r w:rsidR="00C83127">
        <w:t>insegnamento per passione e voglia di trasmettere le proprie conoscenze ai giovani futuri ufficiali, noi abbiamo  i contatti con gli armatori ed il mondo del lavoro che viviamo ancora in prima persona, quindi come è possibile pensare di far sparire questa materia ? La conduzione delle navi può essere affidata solo a noi non ad altri indipendentemente che siano laureati o non.</w:t>
      </w:r>
    </w:p>
    <w:p w:rsidR="00C83127" w:rsidRDefault="00C83127" w:rsidP="00C863C3">
      <w:pPr>
        <w:jc w:val="both"/>
      </w:pPr>
      <w:r>
        <w:t>Chi ha pensato ed attuato questa riforma è evidente che non ha la minima conoscenza del settore e non si è neanche preoccupato di informarsi sul danno che essa avrebbe provocato.</w:t>
      </w:r>
    </w:p>
    <w:p w:rsidR="00C83127" w:rsidRDefault="00C83127" w:rsidP="00C863C3">
      <w:pPr>
        <w:jc w:val="both"/>
      </w:pPr>
      <w:r>
        <w:t>Non è assolutamente vero che questa è la linea della scuola europea, chi lo dice mente o non è a conoscenza di come funzionano le scuole europee, i licei devono rimanere licei, e gli istituti tecnici devono rimanere tali, l’Italia ha bisogno di tecnici non solo di laureati ed i bravi tecnici si formano nei vari istituti che offrono differenti specializzazioni.</w:t>
      </w:r>
    </w:p>
    <w:p w:rsidR="00C83127" w:rsidRDefault="00C83127" w:rsidP="00C863C3">
      <w:pPr>
        <w:jc w:val="both"/>
      </w:pPr>
      <w:r>
        <w:t>Concludiamo chiedendole di far apportare le modifiche di cui sopra che come ha sicuramente capito sono solo la giusta richiesta di lavoratori della conoscenza che hanno a cuore il bene dei giovani.</w:t>
      </w:r>
    </w:p>
    <w:p w:rsidR="00AC0F80" w:rsidRDefault="00317AB0" w:rsidP="00C863C3">
      <w:pPr>
        <w:jc w:val="both"/>
      </w:pPr>
      <w:r>
        <w:t>Non ci prolunghiamo oltre, le chiediamo solo di dare uno sguardo agli allegati che inviamo</w:t>
      </w:r>
      <w:r w:rsidR="00AC0F80">
        <w:t>.</w:t>
      </w:r>
    </w:p>
    <w:p w:rsidR="00317AB0" w:rsidRDefault="00AC0F80" w:rsidP="00C863C3">
      <w:pPr>
        <w:jc w:val="both"/>
      </w:pPr>
      <w:r>
        <w:t>La r</w:t>
      </w:r>
      <w:r w:rsidR="00317AB0">
        <w:t xml:space="preserve">ingraziamo </w:t>
      </w:r>
      <w:r>
        <w:t>per l</w:t>
      </w:r>
      <w:r w:rsidR="00317AB0">
        <w:t>a cortesia e rimaniamo in attesa di un cortese riscontro.</w:t>
      </w:r>
    </w:p>
    <w:p w:rsidR="00FF0D0D" w:rsidRDefault="00FF0D0D" w:rsidP="000A4835">
      <w:pPr>
        <w:jc w:val="both"/>
      </w:pPr>
    </w:p>
    <w:p w:rsidR="00C863C3" w:rsidRDefault="00C863C3" w:rsidP="000A4835">
      <w:pPr>
        <w:jc w:val="both"/>
      </w:pPr>
      <w:r>
        <w:t xml:space="preserve">Napoli </w:t>
      </w:r>
      <w:r w:rsidR="00C83127">
        <w:t>20</w:t>
      </w:r>
      <w:r w:rsidR="007F27B6">
        <w:t>.02</w:t>
      </w:r>
      <w:r>
        <w:t>.2</w:t>
      </w:r>
      <w:r w:rsidR="000A4835">
        <w:t>01</w:t>
      </w:r>
      <w:r w:rsidR="007F27B6">
        <w:t>2</w:t>
      </w:r>
    </w:p>
    <w:p w:rsidR="005B06FB" w:rsidRDefault="005B06FB" w:rsidP="000A48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Cordiali Saluti</w:t>
      </w:r>
    </w:p>
    <w:p w:rsidR="00C83127" w:rsidRDefault="00C83127" w:rsidP="000A4835">
      <w:pPr>
        <w:jc w:val="both"/>
      </w:pPr>
      <w:r>
        <w:t xml:space="preserve">                                                                                         </w:t>
      </w:r>
    </w:p>
    <w:p w:rsidR="00C83127" w:rsidRDefault="00C83127" w:rsidP="000A483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Il coordinatore</w:t>
      </w:r>
    </w:p>
    <w:p w:rsidR="005B06FB" w:rsidRPr="000A4835" w:rsidRDefault="005B06FB" w:rsidP="005B06FB">
      <w:pPr>
        <w:ind w:left="5664"/>
        <w:rPr>
          <w:i/>
        </w:rPr>
      </w:pPr>
      <w:r>
        <w:rPr>
          <w:i/>
        </w:rPr>
        <w:t xml:space="preserve">       </w:t>
      </w:r>
      <w:r w:rsidR="000A4835" w:rsidRPr="000A4835">
        <w:rPr>
          <w:i/>
        </w:rPr>
        <w:t xml:space="preserve">  </w:t>
      </w:r>
      <w:r w:rsidRPr="000A4835">
        <w:rPr>
          <w:i/>
        </w:rPr>
        <w:t xml:space="preserve">Enrico </w:t>
      </w:r>
      <w:proofErr w:type="spellStart"/>
      <w:r w:rsidRPr="000A4835">
        <w:rPr>
          <w:i/>
        </w:rPr>
        <w:t>Veneruso</w:t>
      </w:r>
      <w:proofErr w:type="spellEnd"/>
    </w:p>
    <w:p w:rsidR="00317AB0" w:rsidRDefault="00317AB0" w:rsidP="00317AB0">
      <w:pPr>
        <w:jc w:val="both"/>
        <w:rPr>
          <w:i/>
        </w:rPr>
      </w:pPr>
    </w:p>
    <w:p w:rsidR="00317AB0" w:rsidRDefault="00317AB0" w:rsidP="00317AB0">
      <w:pPr>
        <w:jc w:val="both"/>
        <w:rPr>
          <w:i/>
        </w:rPr>
      </w:pPr>
    </w:p>
    <w:p w:rsidR="00317AB0" w:rsidRDefault="005B06FB" w:rsidP="00317AB0">
      <w:pPr>
        <w:jc w:val="both"/>
      </w:pPr>
      <w:r>
        <w:t xml:space="preserve">Di seguito </w:t>
      </w:r>
      <w:r w:rsidR="00317AB0">
        <w:t>alleghiamo il quadro orario per semplificarle il lavoro di verifica</w:t>
      </w:r>
    </w:p>
    <w:p w:rsidR="00317AB0" w:rsidRPr="00404C3E" w:rsidRDefault="00317AB0" w:rsidP="00317AB0">
      <w:pPr>
        <w:jc w:val="both"/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FF0D0D" w:rsidRDefault="00FF0D0D" w:rsidP="006700E6">
      <w:pPr>
        <w:jc w:val="center"/>
        <w:rPr>
          <w:rFonts w:ascii="Arial" w:hAnsi="Arial" w:cs="Arial"/>
          <w:b/>
          <w:sz w:val="28"/>
          <w:szCs w:val="28"/>
        </w:rPr>
      </w:pPr>
    </w:p>
    <w:p w:rsidR="006700E6" w:rsidRPr="00E92BC1" w:rsidRDefault="006700E6" w:rsidP="006700E6">
      <w:pPr>
        <w:jc w:val="center"/>
        <w:rPr>
          <w:rFonts w:ascii="Arial" w:hAnsi="Arial" w:cs="Arial"/>
          <w:b/>
          <w:sz w:val="28"/>
          <w:szCs w:val="28"/>
        </w:rPr>
      </w:pPr>
      <w:r w:rsidRPr="00E92BC1">
        <w:rPr>
          <w:rFonts w:ascii="Arial" w:hAnsi="Arial" w:cs="Arial"/>
          <w:b/>
          <w:sz w:val="28"/>
          <w:szCs w:val="28"/>
        </w:rPr>
        <w:t>indirizzo “Trasporti e Logistica”</w:t>
      </w:r>
    </w:p>
    <w:p w:rsidR="006700E6" w:rsidRPr="00E92BC1" w:rsidRDefault="006700E6" w:rsidP="006700E6">
      <w:pPr>
        <w:jc w:val="center"/>
        <w:rPr>
          <w:rFonts w:ascii="Arial Narrow" w:hAnsi="Arial Narrow" w:cs="Arial"/>
          <w:b/>
          <w:sz w:val="28"/>
          <w:szCs w:val="28"/>
        </w:rPr>
      </w:pPr>
      <w:r w:rsidRPr="00E92BC1">
        <w:rPr>
          <w:rFonts w:ascii="Arial Narrow" w:hAnsi="Arial Narrow" w:cs="Arial"/>
          <w:b/>
          <w:sz w:val="28"/>
          <w:szCs w:val="28"/>
        </w:rPr>
        <w:t>articolazione “Conduzione del mezzo”</w:t>
      </w:r>
    </w:p>
    <w:p w:rsidR="006700E6" w:rsidRPr="00543B4B" w:rsidRDefault="006700E6" w:rsidP="006700E6">
      <w:pPr>
        <w:jc w:val="center"/>
        <w:rPr>
          <w:rFonts w:ascii="Arial Narrow" w:hAnsi="Arial Narrow" w:cs="Arial"/>
          <w:b/>
          <w:sz w:val="32"/>
          <w:szCs w:val="32"/>
        </w:rPr>
      </w:pPr>
      <w:r w:rsidRPr="00E92BC1">
        <w:rPr>
          <w:rFonts w:ascii="Arial Narrow" w:hAnsi="Arial Narrow" w:cs="Arial"/>
          <w:b/>
          <w:sz w:val="28"/>
          <w:szCs w:val="28"/>
        </w:rPr>
        <w:t>opzione “Conduzione del mezzo navale</w:t>
      </w:r>
      <w:r w:rsidRPr="00543B4B">
        <w:rPr>
          <w:rFonts w:ascii="Arial Narrow" w:hAnsi="Arial Narrow" w:cs="Arial"/>
          <w:b/>
          <w:sz w:val="32"/>
          <w:szCs w:val="32"/>
        </w:rPr>
        <w:t>”</w:t>
      </w:r>
    </w:p>
    <w:p w:rsidR="006700E6" w:rsidRDefault="006700E6" w:rsidP="006700E6">
      <w:pPr>
        <w:ind w:left="358" w:hanging="539"/>
        <w:jc w:val="center"/>
        <w:rPr>
          <w:rFonts w:ascii="Arial Narrow" w:hAnsi="Arial Narrow" w:cs="Arial Narrow"/>
          <w:b/>
          <w:bCs/>
          <w:spacing w:val="2"/>
          <w:sz w:val="28"/>
          <w:szCs w:val="28"/>
        </w:rPr>
      </w:pPr>
    </w:p>
    <w:p w:rsidR="006700E6" w:rsidRPr="00E92BC1" w:rsidRDefault="006700E6" w:rsidP="006700E6">
      <w:pPr>
        <w:ind w:left="358" w:hanging="539"/>
        <w:jc w:val="center"/>
        <w:rPr>
          <w:rFonts w:ascii="Arial Narrow" w:hAnsi="Arial Narrow" w:cs="Arial Narrow"/>
          <w:b/>
          <w:bCs/>
          <w:spacing w:val="2"/>
          <w:sz w:val="28"/>
          <w:szCs w:val="28"/>
        </w:rPr>
      </w:pPr>
      <w:r w:rsidRPr="00E92BC1">
        <w:rPr>
          <w:rFonts w:ascii="Arial Narrow" w:hAnsi="Arial Narrow" w:cs="Arial Narrow"/>
          <w:b/>
          <w:bCs/>
          <w:spacing w:val="2"/>
          <w:sz w:val="28"/>
          <w:szCs w:val="28"/>
        </w:rPr>
        <w:t>Quadro orario</w:t>
      </w:r>
    </w:p>
    <w:p w:rsidR="006700E6" w:rsidRPr="008D1C25" w:rsidRDefault="006700E6" w:rsidP="006700E6">
      <w:pPr>
        <w:rPr>
          <w:rFonts w:ascii="Arial Narrow" w:hAnsi="Arial Narrow" w:cs="Arial Narrow"/>
          <w:b/>
          <w:bCs/>
          <w:spacing w:val="2"/>
          <w:sz w:val="18"/>
          <w:szCs w:val="18"/>
        </w:rPr>
      </w:pPr>
    </w:p>
    <w:tbl>
      <w:tblPr>
        <w:tblW w:w="9929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12"/>
        <w:gridCol w:w="1002"/>
        <w:gridCol w:w="1001"/>
        <w:gridCol w:w="1003"/>
        <w:gridCol w:w="1007"/>
        <w:gridCol w:w="1004"/>
      </w:tblGrid>
      <w:tr w:rsidR="006700E6" w:rsidRPr="007517AC" w:rsidTr="002328A7">
        <w:trPr>
          <w:trHeight w:val="345"/>
          <w:tblHeader/>
        </w:trPr>
        <w:tc>
          <w:tcPr>
            <w:tcW w:w="9929" w:type="dxa"/>
            <w:gridSpan w:val="6"/>
          </w:tcPr>
          <w:p w:rsidR="006700E6" w:rsidRPr="007517AC" w:rsidRDefault="006700E6" w:rsidP="002328A7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“</w:t>
            </w:r>
            <w:r w:rsidRPr="007517AC">
              <w:rPr>
                <w:rFonts w:ascii="Arial Narrow" w:hAnsi="Arial Narrow"/>
                <w:b/>
                <w:bCs/>
                <w:color w:val="000000"/>
              </w:rPr>
              <w:t>TRASPORTI E LOGISTICA</w:t>
            </w:r>
            <w:r>
              <w:rPr>
                <w:rFonts w:ascii="Arial Narrow" w:hAnsi="Arial Narrow"/>
                <w:b/>
                <w:bCs/>
                <w:color w:val="000000"/>
              </w:rPr>
              <w:t>”</w:t>
            </w:r>
            <w:r w:rsidRPr="007517AC">
              <w:rPr>
                <w:rFonts w:ascii="Arial Narrow" w:hAnsi="Arial Narrow"/>
                <w:b/>
                <w:bCs/>
                <w:color w:val="000000"/>
              </w:rPr>
              <w:t xml:space="preserve">:  ATTIVITÀ E INSEGNAMENTI </w:t>
            </w:r>
            <w:r>
              <w:rPr>
                <w:rFonts w:ascii="Arial Narrow" w:hAnsi="Arial Narrow"/>
                <w:b/>
                <w:bCs/>
              </w:rPr>
              <w:t>OBBLIGATORI</w:t>
            </w:r>
          </w:p>
        </w:tc>
      </w:tr>
      <w:tr w:rsidR="006700E6" w:rsidRPr="007517AC" w:rsidTr="002328A7">
        <w:trPr>
          <w:trHeight w:val="315"/>
        </w:trPr>
        <w:tc>
          <w:tcPr>
            <w:tcW w:w="4912" w:type="dxa"/>
            <w:vMerge w:val="restart"/>
            <w:vAlign w:val="center"/>
          </w:tcPr>
          <w:p w:rsidR="006700E6" w:rsidRPr="007517AC" w:rsidRDefault="006700E6" w:rsidP="002328A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517AC">
              <w:rPr>
                <w:rFonts w:ascii="Arial Narrow" w:hAnsi="Arial Narrow" w:cs="Arial"/>
                <w:b/>
                <w:color w:val="000000"/>
              </w:rPr>
              <w:t>DISC</w:t>
            </w:r>
            <w:r>
              <w:rPr>
                <w:rFonts w:ascii="Arial Narrow" w:hAnsi="Arial Narrow" w:cs="Arial"/>
                <w:b/>
                <w:color w:val="000000"/>
              </w:rPr>
              <w:t>I</w:t>
            </w:r>
            <w:r w:rsidRPr="007517AC">
              <w:rPr>
                <w:rFonts w:ascii="Arial Narrow" w:hAnsi="Arial Narrow" w:cs="Arial"/>
                <w:b/>
                <w:color w:val="000000"/>
              </w:rPr>
              <w:t>PLINE</w:t>
            </w:r>
          </w:p>
        </w:tc>
        <w:tc>
          <w:tcPr>
            <w:tcW w:w="5017" w:type="dxa"/>
            <w:gridSpan w:val="5"/>
            <w:vAlign w:val="center"/>
          </w:tcPr>
          <w:p w:rsidR="006700E6" w:rsidRDefault="006700E6" w:rsidP="002328A7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</w:rPr>
              <w:t>ore</w:t>
            </w:r>
          </w:p>
        </w:tc>
      </w:tr>
      <w:tr w:rsidR="006700E6" w:rsidRPr="007517AC" w:rsidTr="002328A7">
        <w:trPr>
          <w:trHeight w:val="315"/>
        </w:trPr>
        <w:tc>
          <w:tcPr>
            <w:tcW w:w="4912" w:type="dxa"/>
            <w:vMerge/>
            <w:vAlign w:val="center"/>
          </w:tcPr>
          <w:p w:rsidR="006700E6" w:rsidRPr="007517AC" w:rsidRDefault="006700E6" w:rsidP="002328A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2003" w:type="dxa"/>
            <w:gridSpan w:val="2"/>
            <w:vMerge w:val="restart"/>
            <w:vAlign w:val="center"/>
          </w:tcPr>
          <w:p w:rsidR="006700E6" w:rsidRPr="007517AC" w:rsidRDefault="006700E6" w:rsidP="002328A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517AC">
              <w:rPr>
                <w:rFonts w:ascii="Arial Narrow" w:hAnsi="Arial Narrow" w:cs="Arial"/>
                <w:b/>
                <w:color w:val="000000"/>
                <w:spacing w:val="4"/>
              </w:rPr>
              <w:t>1° biennio</w:t>
            </w:r>
          </w:p>
        </w:tc>
        <w:tc>
          <w:tcPr>
            <w:tcW w:w="2010" w:type="dxa"/>
            <w:gridSpan w:val="2"/>
            <w:vAlign w:val="center"/>
          </w:tcPr>
          <w:p w:rsidR="006700E6" w:rsidRPr="007517AC" w:rsidRDefault="006700E6" w:rsidP="002328A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517AC">
              <w:rPr>
                <w:rFonts w:ascii="Arial Narrow" w:hAnsi="Arial Narrow" w:cs="Arial"/>
                <w:b/>
                <w:color w:val="000000"/>
                <w:spacing w:val="4"/>
              </w:rPr>
              <w:t>2° biennio</w:t>
            </w:r>
          </w:p>
        </w:tc>
        <w:tc>
          <w:tcPr>
            <w:tcW w:w="1004" w:type="dxa"/>
          </w:tcPr>
          <w:p w:rsidR="006700E6" w:rsidRPr="002534BC" w:rsidRDefault="006700E6" w:rsidP="002328A7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</w:rPr>
              <w:t>5° anno</w:t>
            </w:r>
          </w:p>
        </w:tc>
      </w:tr>
      <w:tr w:rsidR="006700E6" w:rsidRPr="007517AC" w:rsidTr="002328A7">
        <w:trPr>
          <w:trHeight w:val="315"/>
        </w:trPr>
        <w:tc>
          <w:tcPr>
            <w:tcW w:w="4912" w:type="dxa"/>
            <w:vMerge/>
            <w:vAlign w:val="center"/>
          </w:tcPr>
          <w:p w:rsidR="006700E6" w:rsidRPr="007517AC" w:rsidRDefault="006700E6" w:rsidP="002328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6700E6" w:rsidRPr="007517AC" w:rsidRDefault="006700E6" w:rsidP="002328A7">
            <w:pPr>
              <w:jc w:val="center"/>
              <w:rPr>
                <w:rFonts w:ascii="Arial Narrow" w:hAnsi="Arial Narrow" w:cs="Arial"/>
                <w:color w:val="000000"/>
                <w:spacing w:val="4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6700E6" w:rsidRPr="0056391A" w:rsidRDefault="006700E6" w:rsidP="002328A7">
            <w:pP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</w:pPr>
            <w:r w:rsidRPr="0056391A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secondo biennio e quinto anno costitui</w:t>
            </w:r>
            <w: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-</w:t>
            </w:r>
            <w:r w:rsidRPr="0056391A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scono un percorso formativo unitario</w:t>
            </w:r>
          </w:p>
        </w:tc>
      </w:tr>
      <w:tr w:rsidR="006700E6" w:rsidRPr="007517AC" w:rsidTr="002328A7">
        <w:trPr>
          <w:trHeight w:val="315"/>
        </w:trPr>
        <w:tc>
          <w:tcPr>
            <w:tcW w:w="4912" w:type="dxa"/>
            <w:vMerge/>
            <w:vAlign w:val="center"/>
          </w:tcPr>
          <w:p w:rsidR="006700E6" w:rsidRPr="007517AC" w:rsidRDefault="006700E6" w:rsidP="002328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6700E6" w:rsidRPr="007517AC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517AC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1^</w:t>
            </w:r>
          </w:p>
        </w:tc>
        <w:tc>
          <w:tcPr>
            <w:tcW w:w="1001" w:type="dxa"/>
            <w:vAlign w:val="center"/>
          </w:tcPr>
          <w:p w:rsidR="006700E6" w:rsidRPr="007517AC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517AC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2^</w:t>
            </w:r>
          </w:p>
        </w:tc>
        <w:tc>
          <w:tcPr>
            <w:tcW w:w="1003" w:type="dxa"/>
            <w:vAlign w:val="center"/>
          </w:tcPr>
          <w:p w:rsidR="006700E6" w:rsidRPr="007517AC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517AC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3^</w:t>
            </w:r>
          </w:p>
        </w:tc>
        <w:tc>
          <w:tcPr>
            <w:tcW w:w="1007" w:type="dxa"/>
            <w:vAlign w:val="center"/>
          </w:tcPr>
          <w:p w:rsidR="006700E6" w:rsidRPr="007517AC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517AC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4^</w:t>
            </w:r>
          </w:p>
        </w:tc>
        <w:tc>
          <w:tcPr>
            <w:tcW w:w="1004" w:type="dxa"/>
            <w:vAlign w:val="center"/>
          </w:tcPr>
          <w:p w:rsidR="006700E6" w:rsidRPr="007517AC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517AC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5^</w:t>
            </w:r>
          </w:p>
        </w:tc>
      </w:tr>
      <w:tr w:rsidR="006700E6" w:rsidRPr="002F3413" w:rsidTr="002328A7">
        <w:trPr>
          <w:trHeight w:val="253"/>
        </w:trPr>
        <w:tc>
          <w:tcPr>
            <w:tcW w:w="4912" w:type="dxa"/>
            <w:vAlign w:val="center"/>
          </w:tcPr>
          <w:p w:rsidR="006700E6" w:rsidRPr="002F3413" w:rsidRDefault="006700E6" w:rsidP="002328A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(Fisica)</w:t>
            </w:r>
          </w:p>
        </w:tc>
        <w:tc>
          <w:tcPr>
            <w:tcW w:w="1002" w:type="dxa"/>
            <w:vAlign w:val="center"/>
          </w:tcPr>
          <w:p w:rsidR="006700E6" w:rsidRPr="003E6E6E" w:rsidRDefault="006700E6" w:rsidP="002328A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vAlign w:val="center"/>
          </w:tcPr>
          <w:p w:rsidR="006700E6" w:rsidRPr="003E6E6E" w:rsidRDefault="006700E6" w:rsidP="002328A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14" w:type="dxa"/>
            <w:gridSpan w:val="3"/>
            <w:vMerge w:val="restart"/>
            <w:shd w:val="clear" w:color="000000" w:fill="BFBFBF"/>
            <w:vAlign w:val="center"/>
          </w:tcPr>
          <w:p w:rsidR="006700E6" w:rsidRPr="002F3413" w:rsidRDefault="006700E6" w:rsidP="002328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700E6" w:rsidRPr="002F3413" w:rsidTr="002328A7">
        <w:trPr>
          <w:trHeight w:val="167"/>
        </w:trPr>
        <w:tc>
          <w:tcPr>
            <w:tcW w:w="4912" w:type="dxa"/>
          </w:tcPr>
          <w:p w:rsidR="006700E6" w:rsidRPr="00214D86" w:rsidRDefault="006700E6" w:rsidP="002328A7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in compresenza</w:t>
            </w:r>
          </w:p>
        </w:tc>
        <w:tc>
          <w:tcPr>
            <w:tcW w:w="2003" w:type="dxa"/>
            <w:gridSpan w:val="2"/>
          </w:tcPr>
          <w:p w:rsidR="006700E6" w:rsidRPr="002F3413" w:rsidRDefault="006700E6" w:rsidP="002328A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i/>
                <w:sz w:val="20"/>
                <w:szCs w:val="20"/>
              </w:rPr>
              <w:t>66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*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:rsidR="006700E6" w:rsidRPr="002F3413" w:rsidRDefault="006700E6" w:rsidP="002328A7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6700E6" w:rsidRPr="002F3413" w:rsidTr="002328A7">
        <w:trPr>
          <w:trHeight w:val="177"/>
        </w:trPr>
        <w:tc>
          <w:tcPr>
            <w:tcW w:w="4912" w:type="dxa"/>
            <w:vAlign w:val="center"/>
          </w:tcPr>
          <w:p w:rsidR="006700E6" w:rsidRPr="002F3413" w:rsidRDefault="006700E6" w:rsidP="002328A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(Chimica)</w:t>
            </w:r>
          </w:p>
        </w:tc>
        <w:tc>
          <w:tcPr>
            <w:tcW w:w="1002" w:type="dxa"/>
            <w:vAlign w:val="center"/>
          </w:tcPr>
          <w:p w:rsidR="006700E6" w:rsidRPr="003E6E6E" w:rsidRDefault="006700E6" w:rsidP="002328A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vAlign w:val="center"/>
          </w:tcPr>
          <w:p w:rsidR="006700E6" w:rsidRPr="003E6E6E" w:rsidRDefault="006700E6" w:rsidP="002328A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:rsidR="006700E6" w:rsidRPr="002F3413" w:rsidRDefault="006700E6" w:rsidP="002328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700E6" w:rsidRPr="002F3413" w:rsidTr="002328A7">
        <w:trPr>
          <w:trHeight w:val="203"/>
        </w:trPr>
        <w:tc>
          <w:tcPr>
            <w:tcW w:w="4912" w:type="dxa"/>
          </w:tcPr>
          <w:p w:rsidR="006700E6" w:rsidRPr="00214D86" w:rsidRDefault="006700E6" w:rsidP="002328A7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in compresenza</w:t>
            </w:r>
          </w:p>
        </w:tc>
        <w:tc>
          <w:tcPr>
            <w:tcW w:w="2003" w:type="dxa"/>
            <w:gridSpan w:val="2"/>
          </w:tcPr>
          <w:p w:rsidR="006700E6" w:rsidRPr="002F3413" w:rsidRDefault="006700E6" w:rsidP="002328A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i/>
                <w:sz w:val="20"/>
                <w:szCs w:val="20"/>
              </w:rPr>
              <w:t>66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*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:rsidR="006700E6" w:rsidRPr="002F3413" w:rsidRDefault="006700E6" w:rsidP="002328A7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6700E6" w:rsidRPr="002F3413" w:rsidTr="002328A7">
        <w:trPr>
          <w:trHeight w:val="131"/>
        </w:trPr>
        <w:tc>
          <w:tcPr>
            <w:tcW w:w="4912" w:type="dxa"/>
            <w:vAlign w:val="center"/>
          </w:tcPr>
          <w:p w:rsidR="006700E6" w:rsidRPr="002F3413" w:rsidRDefault="006700E6" w:rsidP="002328A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1002" w:type="dxa"/>
            <w:vAlign w:val="center"/>
          </w:tcPr>
          <w:p w:rsidR="006700E6" w:rsidRPr="003E6E6E" w:rsidRDefault="006700E6" w:rsidP="002328A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vAlign w:val="center"/>
          </w:tcPr>
          <w:p w:rsidR="006700E6" w:rsidRPr="003E6E6E" w:rsidRDefault="006700E6" w:rsidP="002328A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:rsidR="006700E6" w:rsidRPr="002F3413" w:rsidRDefault="006700E6" w:rsidP="002328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700E6" w:rsidRPr="002F3413" w:rsidTr="002328A7">
        <w:trPr>
          <w:trHeight w:val="239"/>
        </w:trPr>
        <w:tc>
          <w:tcPr>
            <w:tcW w:w="4912" w:type="dxa"/>
          </w:tcPr>
          <w:p w:rsidR="006700E6" w:rsidRPr="00214D86" w:rsidRDefault="006700E6" w:rsidP="002328A7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in compresenza</w:t>
            </w:r>
          </w:p>
        </w:tc>
        <w:tc>
          <w:tcPr>
            <w:tcW w:w="2003" w:type="dxa"/>
            <w:gridSpan w:val="2"/>
            <w:vAlign w:val="center"/>
          </w:tcPr>
          <w:p w:rsidR="006700E6" w:rsidRPr="002F3413" w:rsidRDefault="006700E6" w:rsidP="002328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color w:val="000000"/>
                <w:spacing w:val="2"/>
                <w:sz w:val="20"/>
                <w:szCs w:val="20"/>
              </w:rPr>
              <w:t>66</w:t>
            </w:r>
            <w:r>
              <w:rPr>
                <w:rFonts w:ascii="Arial Narrow" w:hAnsi="Arial Narrow" w:cs="Arial"/>
                <w:color w:val="000000"/>
                <w:spacing w:val="2"/>
                <w:sz w:val="20"/>
                <w:szCs w:val="20"/>
              </w:rPr>
              <w:t>*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:rsidR="006700E6" w:rsidRPr="002F3413" w:rsidRDefault="006700E6" w:rsidP="002328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700E6" w:rsidRPr="002F3413" w:rsidTr="002328A7">
        <w:trPr>
          <w:trHeight w:val="315"/>
        </w:trPr>
        <w:tc>
          <w:tcPr>
            <w:tcW w:w="4912" w:type="dxa"/>
            <w:vAlign w:val="center"/>
          </w:tcPr>
          <w:p w:rsidR="006700E6" w:rsidRPr="002F3413" w:rsidRDefault="006700E6" w:rsidP="002328A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informatiche</w:t>
            </w:r>
          </w:p>
        </w:tc>
        <w:tc>
          <w:tcPr>
            <w:tcW w:w="1002" w:type="dxa"/>
            <w:vAlign w:val="center"/>
          </w:tcPr>
          <w:p w:rsidR="006700E6" w:rsidRPr="003E6E6E" w:rsidRDefault="006700E6" w:rsidP="002328A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vMerge w:val="restart"/>
            <w:shd w:val="clear" w:color="000000" w:fill="BFBFBF"/>
            <w:vAlign w:val="center"/>
          </w:tcPr>
          <w:p w:rsidR="006700E6" w:rsidRPr="002F3413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:rsidR="006700E6" w:rsidRPr="002F3413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00E6" w:rsidRPr="002F3413" w:rsidTr="002328A7">
        <w:trPr>
          <w:trHeight w:val="315"/>
        </w:trPr>
        <w:tc>
          <w:tcPr>
            <w:tcW w:w="4912" w:type="dxa"/>
          </w:tcPr>
          <w:p w:rsidR="006700E6" w:rsidRPr="00214D86" w:rsidRDefault="006700E6" w:rsidP="002328A7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in compresenza</w:t>
            </w:r>
          </w:p>
        </w:tc>
        <w:tc>
          <w:tcPr>
            <w:tcW w:w="1002" w:type="dxa"/>
            <w:vAlign w:val="center"/>
          </w:tcPr>
          <w:p w:rsidR="006700E6" w:rsidRPr="002F3413" w:rsidRDefault="006700E6" w:rsidP="002328A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66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01" w:type="dxa"/>
            <w:vMerge/>
            <w:shd w:val="clear" w:color="000000" w:fill="BFBFBF"/>
            <w:vAlign w:val="center"/>
          </w:tcPr>
          <w:p w:rsidR="006700E6" w:rsidRPr="002F3413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:rsidR="006700E6" w:rsidRPr="002F3413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00E6" w:rsidRPr="002F3413" w:rsidTr="002328A7">
        <w:trPr>
          <w:trHeight w:val="315"/>
        </w:trPr>
        <w:tc>
          <w:tcPr>
            <w:tcW w:w="4912" w:type="dxa"/>
            <w:vAlign w:val="center"/>
          </w:tcPr>
          <w:p w:rsidR="006700E6" w:rsidRPr="00612F3B" w:rsidRDefault="006700E6" w:rsidP="002328A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612F3B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>Scienze e tecnologie applicate **</w:t>
            </w:r>
          </w:p>
        </w:tc>
        <w:tc>
          <w:tcPr>
            <w:tcW w:w="1002" w:type="dxa"/>
            <w:shd w:val="clear" w:color="000000" w:fill="BFBFBF"/>
            <w:vAlign w:val="center"/>
          </w:tcPr>
          <w:p w:rsidR="006700E6" w:rsidRPr="00612F3B" w:rsidRDefault="006700E6" w:rsidP="002328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vAlign w:val="center"/>
          </w:tcPr>
          <w:p w:rsidR="006700E6" w:rsidRPr="00612F3B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2F3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highlight w:val="yellow"/>
              </w:rPr>
              <w:t>99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:rsidR="006700E6" w:rsidRPr="002F3413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00E6" w:rsidRPr="002F3413" w:rsidTr="002328A7">
        <w:trPr>
          <w:trHeight w:val="315"/>
        </w:trPr>
        <w:tc>
          <w:tcPr>
            <w:tcW w:w="9929" w:type="dxa"/>
            <w:gridSpan w:val="6"/>
          </w:tcPr>
          <w:p w:rsidR="006700E6" w:rsidRDefault="006700E6" w:rsidP="002328A7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D57A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ARTICOLAZIONE:  “CO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ND</w:t>
            </w:r>
            <w:r w:rsidRPr="002D57A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UZIONE DEL MEZZO” </w:t>
            </w:r>
          </w:p>
          <w:p w:rsidR="006700E6" w:rsidRDefault="006700E6" w:rsidP="002328A7">
            <w:pPr>
              <w:spacing w:before="120" w:after="120"/>
              <w:jc w:val="center"/>
            </w:pPr>
            <w:r w:rsidRPr="002D57A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OPZIONE:  “CO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ND</w:t>
            </w:r>
            <w:r w:rsidRPr="002D57A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UZIONE DEL MEZZO</w:t>
            </w:r>
            <w:r w:rsidRPr="00A26A42">
              <w:rPr>
                <w:rFonts w:ascii="Arial Narrow" w:hAnsi="Arial Narrow" w:cs="Arial"/>
                <w:b/>
                <w:sz w:val="22"/>
                <w:szCs w:val="22"/>
              </w:rPr>
              <w:t xml:space="preserve"> NAVALE</w:t>
            </w:r>
            <w:r w:rsidRPr="002D57A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”</w:t>
            </w:r>
          </w:p>
        </w:tc>
      </w:tr>
      <w:tr w:rsidR="006700E6" w:rsidRPr="002F3413" w:rsidTr="002328A7">
        <w:trPr>
          <w:trHeight w:val="315"/>
        </w:trPr>
        <w:tc>
          <w:tcPr>
            <w:tcW w:w="4912" w:type="dxa"/>
            <w:shd w:val="clear" w:color="auto" w:fill="auto"/>
            <w:vAlign w:val="center"/>
          </w:tcPr>
          <w:p w:rsidR="006700E6" w:rsidRPr="002F3413" w:rsidRDefault="006700E6" w:rsidP="002328A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Complementi di matematica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6700E6" w:rsidRPr="002F3413" w:rsidRDefault="006700E6" w:rsidP="002328A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 w:val="restart"/>
            <w:shd w:val="clear" w:color="000000" w:fill="BFBFBF"/>
            <w:vAlign w:val="center"/>
          </w:tcPr>
          <w:p w:rsidR="006700E6" w:rsidRPr="002F3413" w:rsidRDefault="006700E6" w:rsidP="002328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6700E6" w:rsidRPr="003E6E6E" w:rsidRDefault="006700E6" w:rsidP="002328A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7" w:type="dxa"/>
            <w:vAlign w:val="center"/>
          </w:tcPr>
          <w:p w:rsidR="006700E6" w:rsidRPr="003E6E6E" w:rsidRDefault="006700E6" w:rsidP="002328A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4" w:type="dxa"/>
            <w:shd w:val="clear" w:color="000000" w:fill="BFBFBF"/>
            <w:vAlign w:val="center"/>
          </w:tcPr>
          <w:p w:rsidR="006700E6" w:rsidRPr="003E6E6E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00E6" w:rsidRPr="002F3413" w:rsidTr="002328A7">
        <w:trPr>
          <w:trHeight w:val="315"/>
        </w:trPr>
        <w:tc>
          <w:tcPr>
            <w:tcW w:w="4912" w:type="dxa"/>
            <w:shd w:val="clear" w:color="auto" w:fill="auto"/>
            <w:vAlign w:val="center"/>
          </w:tcPr>
          <w:p w:rsidR="006700E6" w:rsidRPr="002F3413" w:rsidRDefault="006700E6" w:rsidP="002328A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Elettrotecnica, elettronica e automazione</w:t>
            </w:r>
          </w:p>
          <w:p w:rsidR="006700E6" w:rsidRPr="002F3413" w:rsidRDefault="006700E6" w:rsidP="002328A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/>
            <w:shd w:val="clear" w:color="000000" w:fill="BFBFBF"/>
            <w:vAlign w:val="center"/>
          </w:tcPr>
          <w:p w:rsidR="006700E6" w:rsidRPr="002F3413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6700E6" w:rsidRPr="003E6E6E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1007" w:type="dxa"/>
            <w:vAlign w:val="center"/>
          </w:tcPr>
          <w:p w:rsidR="006700E6" w:rsidRPr="003E6E6E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1004" w:type="dxa"/>
            <w:vAlign w:val="center"/>
          </w:tcPr>
          <w:p w:rsidR="006700E6" w:rsidRPr="003E6E6E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</w:tr>
      <w:tr w:rsidR="006700E6" w:rsidRPr="00BC365D" w:rsidTr="002328A7">
        <w:trPr>
          <w:trHeight w:val="315"/>
        </w:trPr>
        <w:tc>
          <w:tcPr>
            <w:tcW w:w="4912" w:type="dxa"/>
            <w:shd w:val="clear" w:color="auto" w:fill="auto"/>
            <w:vAlign w:val="center"/>
          </w:tcPr>
          <w:p w:rsidR="006700E6" w:rsidRPr="00BC365D" w:rsidRDefault="006700E6" w:rsidP="002328A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sz w:val="20"/>
                <w:szCs w:val="20"/>
              </w:rPr>
              <w:t>Diritto ed economia</w:t>
            </w:r>
          </w:p>
        </w:tc>
        <w:tc>
          <w:tcPr>
            <w:tcW w:w="2003" w:type="dxa"/>
            <w:gridSpan w:val="2"/>
            <w:vMerge/>
            <w:shd w:val="clear" w:color="000000" w:fill="BFBFBF"/>
            <w:vAlign w:val="center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66</w:t>
            </w:r>
          </w:p>
        </w:tc>
        <w:tc>
          <w:tcPr>
            <w:tcW w:w="1007" w:type="dxa"/>
            <w:vAlign w:val="center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66</w:t>
            </w:r>
          </w:p>
        </w:tc>
        <w:tc>
          <w:tcPr>
            <w:tcW w:w="1004" w:type="dxa"/>
            <w:vAlign w:val="center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66</w:t>
            </w:r>
          </w:p>
        </w:tc>
      </w:tr>
      <w:tr w:rsidR="006700E6" w:rsidRPr="00BC365D" w:rsidTr="002328A7">
        <w:trPr>
          <w:trHeight w:val="315"/>
        </w:trPr>
        <w:tc>
          <w:tcPr>
            <w:tcW w:w="4912" w:type="dxa"/>
            <w:shd w:val="clear" w:color="auto" w:fill="auto"/>
            <w:vAlign w:val="center"/>
          </w:tcPr>
          <w:p w:rsidR="006700E6" w:rsidRPr="00BC365D" w:rsidRDefault="006700E6" w:rsidP="002328A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sz w:val="20"/>
                <w:szCs w:val="20"/>
              </w:rPr>
              <w:t>Scienze della navigazione, struttura e costruzione del mezzo navale</w:t>
            </w:r>
          </w:p>
        </w:tc>
        <w:tc>
          <w:tcPr>
            <w:tcW w:w="2003" w:type="dxa"/>
            <w:gridSpan w:val="2"/>
            <w:vMerge/>
            <w:shd w:val="clear" w:color="000000" w:fill="BFBFBF"/>
            <w:vAlign w:val="center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 xml:space="preserve">165 </w:t>
            </w:r>
          </w:p>
        </w:tc>
        <w:tc>
          <w:tcPr>
            <w:tcW w:w="1007" w:type="dxa"/>
            <w:vAlign w:val="center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165</w:t>
            </w:r>
          </w:p>
        </w:tc>
        <w:tc>
          <w:tcPr>
            <w:tcW w:w="1004" w:type="dxa"/>
            <w:vAlign w:val="center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 xml:space="preserve">264 </w:t>
            </w:r>
          </w:p>
        </w:tc>
      </w:tr>
      <w:tr w:rsidR="006700E6" w:rsidRPr="00BC365D" w:rsidTr="002328A7">
        <w:trPr>
          <w:trHeight w:val="315"/>
        </w:trPr>
        <w:tc>
          <w:tcPr>
            <w:tcW w:w="4912" w:type="dxa"/>
            <w:shd w:val="clear" w:color="auto" w:fill="auto"/>
            <w:vAlign w:val="center"/>
          </w:tcPr>
          <w:p w:rsidR="006700E6" w:rsidRPr="00BC365D" w:rsidRDefault="006700E6" w:rsidP="002328A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sz w:val="20"/>
                <w:szCs w:val="20"/>
              </w:rPr>
              <w:t xml:space="preserve">Meccanica e macchine </w:t>
            </w:r>
          </w:p>
          <w:p w:rsidR="006700E6" w:rsidRPr="00BC365D" w:rsidRDefault="006700E6" w:rsidP="002328A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/>
            <w:shd w:val="clear" w:color="000000" w:fill="BFBFBF"/>
            <w:vAlign w:val="center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99</w:t>
            </w:r>
          </w:p>
        </w:tc>
        <w:tc>
          <w:tcPr>
            <w:tcW w:w="1007" w:type="dxa"/>
            <w:vAlign w:val="center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99</w:t>
            </w:r>
          </w:p>
        </w:tc>
        <w:tc>
          <w:tcPr>
            <w:tcW w:w="1004" w:type="dxa"/>
            <w:tcBorders>
              <w:bottom w:val="single" w:sz="8" w:space="0" w:color="auto"/>
            </w:tcBorders>
            <w:vAlign w:val="center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132</w:t>
            </w:r>
          </w:p>
        </w:tc>
      </w:tr>
      <w:tr w:rsidR="006700E6" w:rsidRPr="00BC365D" w:rsidTr="002328A7">
        <w:trPr>
          <w:trHeight w:val="315"/>
        </w:trPr>
        <w:tc>
          <w:tcPr>
            <w:tcW w:w="4912" w:type="dxa"/>
            <w:shd w:val="clear" w:color="auto" w:fill="auto"/>
            <w:vAlign w:val="center"/>
          </w:tcPr>
          <w:p w:rsidR="006700E6" w:rsidRPr="00BC365D" w:rsidRDefault="006700E6" w:rsidP="002328A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sz w:val="20"/>
                <w:szCs w:val="20"/>
              </w:rPr>
              <w:t>Logistica</w:t>
            </w:r>
          </w:p>
        </w:tc>
        <w:tc>
          <w:tcPr>
            <w:tcW w:w="2003" w:type="dxa"/>
            <w:gridSpan w:val="2"/>
            <w:vMerge/>
            <w:shd w:val="clear" w:color="000000" w:fill="BFBFBF"/>
            <w:vAlign w:val="center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 xml:space="preserve">99 </w:t>
            </w:r>
          </w:p>
        </w:tc>
        <w:tc>
          <w:tcPr>
            <w:tcW w:w="1007" w:type="dxa"/>
            <w:vAlign w:val="center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99</w:t>
            </w:r>
          </w:p>
        </w:tc>
        <w:tc>
          <w:tcPr>
            <w:tcW w:w="1004" w:type="dxa"/>
            <w:shd w:val="clear" w:color="auto" w:fill="C0C0C0"/>
            <w:vAlign w:val="center"/>
          </w:tcPr>
          <w:p w:rsidR="006700E6" w:rsidRPr="00BC365D" w:rsidRDefault="006700E6" w:rsidP="002328A7">
            <w:pPr>
              <w:rPr>
                <w:rFonts w:ascii="Arial Narrow" w:hAnsi="Arial Narrow" w:cs="Arial"/>
                <w:b/>
                <w:bCs/>
                <w:strike/>
                <w:sz w:val="20"/>
                <w:szCs w:val="20"/>
              </w:rPr>
            </w:pPr>
          </w:p>
        </w:tc>
      </w:tr>
      <w:tr w:rsidR="006700E6" w:rsidRPr="00BC365D" w:rsidTr="002328A7">
        <w:trPr>
          <w:trHeight w:val="315"/>
        </w:trPr>
        <w:tc>
          <w:tcPr>
            <w:tcW w:w="4912" w:type="dxa"/>
          </w:tcPr>
          <w:p w:rsidR="006700E6" w:rsidRPr="00BC365D" w:rsidRDefault="006700E6" w:rsidP="002328A7">
            <w:pPr>
              <w:spacing w:before="120"/>
              <w:jc w:val="right"/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Totale ore annue di attività</w:t>
            </w:r>
          </w:p>
          <w:p w:rsidR="006700E6" w:rsidRPr="00BC365D" w:rsidRDefault="006700E6" w:rsidP="002328A7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spacing w:val="2"/>
                <w:sz w:val="20"/>
                <w:szCs w:val="20"/>
              </w:rPr>
              <w:t xml:space="preserve">e </w:t>
            </w: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insegnamenti di indirizzo</w:t>
            </w:r>
          </w:p>
        </w:tc>
        <w:tc>
          <w:tcPr>
            <w:tcW w:w="1002" w:type="dxa"/>
          </w:tcPr>
          <w:p w:rsidR="006700E6" w:rsidRPr="00BC365D" w:rsidRDefault="006700E6" w:rsidP="002328A7">
            <w:pPr>
              <w:spacing w:before="24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396</w:t>
            </w:r>
          </w:p>
        </w:tc>
        <w:tc>
          <w:tcPr>
            <w:tcW w:w="1001" w:type="dxa"/>
          </w:tcPr>
          <w:p w:rsidR="006700E6" w:rsidRPr="00BC365D" w:rsidRDefault="006700E6" w:rsidP="002328A7">
            <w:pPr>
              <w:spacing w:before="24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396</w:t>
            </w:r>
          </w:p>
        </w:tc>
        <w:tc>
          <w:tcPr>
            <w:tcW w:w="1003" w:type="dxa"/>
          </w:tcPr>
          <w:p w:rsidR="006700E6" w:rsidRPr="00BC365D" w:rsidRDefault="006700E6" w:rsidP="002328A7">
            <w:pPr>
              <w:spacing w:before="24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561</w:t>
            </w:r>
          </w:p>
        </w:tc>
        <w:tc>
          <w:tcPr>
            <w:tcW w:w="1007" w:type="dxa"/>
          </w:tcPr>
          <w:p w:rsidR="006700E6" w:rsidRPr="00BC365D" w:rsidRDefault="006700E6" w:rsidP="002328A7">
            <w:pPr>
              <w:spacing w:before="24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561</w:t>
            </w:r>
          </w:p>
        </w:tc>
        <w:tc>
          <w:tcPr>
            <w:tcW w:w="1004" w:type="dxa"/>
          </w:tcPr>
          <w:p w:rsidR="006700E6" w:rsidRPr="00BC365D" w:rsidRDefault="006700E6" w:rsidP="002328A7">
            <w:pPr>
              <w:spacing w:before="24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561</w:t>
            </w:r>
          </w:p>
        </w:tc>
      </w:tr>
      <w:tr w:rsidR="006700E6" w:rsidRPr="00BC365D" w:rsidTr="002328A7">
        <w:trPr>
          <w:trHeight w:val="315"/>
        </w:trPr>
        <w:tc>
          <w:tcPr>
            <w:tcW w:w="4912" w:type="dxa"/>
          </w:tcPr>
          <w:p w:rsidR="006700E6" w:rsidRPr="00BC365D" w:rsidRDefault="006700E6" w:rsidP="002328A7">
            <w:pPr>
              <w:snapToGrid w:val="0"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i/>
                <w:sz w:val="20"/>
                <w:szCs w:val="20"/>
              </w:rPr>
              <w:t>di cui in compresenza</w:t>
            </w:r>
          </w:p>
        </w:tc>
        <w:tc>
          <w:tcPr>
            <w:tcW w:w="2003" w:type="dxa"/>
            <w:gridSpan w:val="2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Cs/>
                <w:i/>
                <w:sz w:val="20"/>
                <w:szCs w:val="20"/>
              </w:rPr>
              <w:t>264*</w:t>
            </w:r>
          </w:p>
        </w:tc>
        <w:tc>
          <w:tcPr>
            <w:tcW w:w="2010" w:type="dxa"/>
            <w:gridSpan w:val="2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Cs/>
                <w:i/>
                <w:sz w:val="20"/>
                <w:szCs w:val="20"/>
              </w:rPr>
              <w:t>561*</w:t>
            </w:r>
          </w:p>
        </w:tc>
        <w:tc>
          <w:tcPr>
            <w:tcW w:w="1004" w:type="dxa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Cs/>
                <w:i/>
                <w:sz w:val="20"/>
                <w:szCs w:val="20"/>
              </w:rPr>
              <w:t>330*</w:t>
            </w:r>
          </w:p>
        </w:tc>
      </w:tr>
      <w:tr w:rsidR="006700E6" w:rsidRPr="00BC365D" w:rsidTr="002328A7">
        <w:trPr>
          <w:trHeight w:val="315"/>
        </w:trPr>
        <w:tc>
          <w:tcPr>
            <w:tcW w:w="4912" w:type="dxa"/>
          </w:tcPr>
          <w:p w:rsidR="006700E6" w:rsidRPr="00BC365D" w:rsidRDefault="006700E6" w:rsidP="002328A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spacing w:val="2"/>
                <w:sz w:val="20"/>
                <w:szCs w:val="20"/>
              </w:rPr>
              <w:t>Totale complessivo ore</w:t>
            </w:r>
          </w:p>
        </w:tc>
        <w:tc>
          <w:tcPr>
            <w:tcW w:w="1002" w:type="dxa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z w:val="20"/>
                <w:szCs w:val="20"/>
              </w:rPr>
              <w:t>1056</w:t>
            </w:r>
          </w:p>
        </w:tc>
        <w:tc>
          <w:tcPr>
            <w:tcW w:w="1001" w:type="dxa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z w:val="20"/>
                <w:szCs w:val="20"/>
              </w:rPr>
              <w:t>1056</w:t>
            </w:r>
          </w:p>
        </w:tc>
        <w:tc>
          <w:tcPr>
            <w:tcW w:w="1003" w:type="dxa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>1056</w:t>
            </w:r>
          </w:p>
        </w:tc>
        <w:tc>
          <w:tcPr>
            <w:tcW w:w="1007" w:type="dxa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>1056</w:t>
            </w:r>
          </w:p>
        </w:tc>
        <w:tc>
          <w:tcPr>
            <w:tcW w:w="1004" w:type="dxa"/>
          </w:tcPr>
          <w:p w:rsidR="006700E6" w:rsidRPr="00BC365D" w:rsidRDefault="006700E6" w:rsidP="002328A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>1056</w:t>
            </w:r>
          </w:p>
        </w:tc>
      </w:tr>
    </w:tbl>
    <w:p w:rsidR="006700E6" w:rsidRDefault="006700E6" w:rsidP="006700E6">
      <w:pPr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6700E6" w:rsidRDefault="006700E6" w:rsidP="006700E6">
      <w:pPr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6700E6" w:rsidRDefault="006700E6" w:rsidP="006700E6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* L’attività didattica di laboratorio caratterizza gli insegnamenti dell’area di indirizzo dei percorsi degli istituti tecnici; le ore indicate con asterisco sono riferite  alle attività di laboratorio che prevedono la compresenza degli insegnanti tecnico-pratici.</w:t>
      </w:r>
    </w:p>
    <w:p w:rsidR="006700E6" w:rsidRDefault="006700E6" w:rsidP="006700E6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lastRenderedPageBreak/>
        <w:t>Le istituzioni scolastiche, nell’ambito della loro autonomia didattica</w:t>
      </w:r>
      <w:r w:rsidRPr="004B3E97"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pacing w:val="2"/>
          <w:sz w:val="20"/>
          <w:szCs w:val="20"/>
        </w:rPr>
        <w:t>e organizzativa, possono programmare le ore di compresenza nell’ambito del primo biennio e del complessivo triennio sulla base del relativo monte-ore.</w:t>
      </w:r>
    </w:p>
    <w:p w:rsidR="00694FB0" w:rsidRDefault="006700E6" w:rsidP="00C863C3">
      <w:pPr>
        <w:rPr>
          <w:i/>
        </w:rPr>
      </w:pPr>
      <w:r w:rsidRPr="00612F3B">
        <w:rPr>
          <w:rFonts w:ascii="Arial Narrow" w:hAnsi="Arial Narrow" w:cs="Arial Narrow"/>
          <w:bCs/>
          <w:spacing w:val="2"/>
          <w:sz w:val="20"/>
          <w:szCs w:val="20"/>
          <w:highlight w:val="yellow"/>
        </w:rPr>
        <w:t>** I risultati di apprendimento della disciplina denominata “Scienze e tecnologie applicate”, compresa fra gli insegnamenti di indirizzo del primo biennio, si riferiscono all’insegnamento che caratterizza, per il maggior numero di ore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, il successivo triennio.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 Per quanto concerne l’articolazione delle cattedre, si rinvia all’articolo 8, comma 2, lettera a).</w:t>
      </w:r>
      <w:r w:rsidRPr="00AF6A14">
        <w:rPr>
          <w:rFonts w:ascii="Arial" w:hAnsi="Arial" w:cs="Arial"/>
          <w:b/>
          <w:sz w:val="20"/>
          <w:szCs w:val="20"/>
        </w:rPr>
        <w:t xml:space="preserve"> </w:t>
      </w:r>
      <w:r w:rsidR="000A4835" w:rsidRPr="000A4835">
        <w:rPr>
          <w:i/>
        </w:rPr>
        <w:t xml:space="preserve">     </w:t>
      </w:r>
    </w:p>
    <w:p w:rsidR="00694FB0" w:rsidRDefault="00694FB0" w:rsidP="00C863C3">
      <w:pPr>
        <w:rPr>
          <w:i/>
        </w:rPr>
      </w:pPr>
    </w:p>
    <w:p w:rsidR="00694FB0" w:rsidRDefault="00694FB0" w:rsidP="00C863C3">
      <w:pPr>
        <w:rPr>
          <w:i/>
        </w:rPr>
      </w:pPr>
    </w:p>
    <w:p w:rsidR="00694FB0" w:rsidRDefault="00694FB0" w:rsidP="00C863C3">
      <w:pPr>
        <w:rPr>
          <w:i/>
        </w:rPr>
      </w:pPr>
    </w:p>
    <w:p w:rsidR="00694FB0" w:rsidRDefault="00694FB0" w:rsidP="00C863C3">
      <w:pPr>
        <w:rPr>
          <w:i/>
        </w:rPr>
      </w:pPr>
    </w:p>
    <w:tbl>
      <w:tblPr>
        <w:tblStyle w:val="Grigliatabella"/>
        <w:tblW w:w="0" w:type="auto"/>
        <w:tblLook w:val="04A0"/>
      </w:tblPr>
      <w:tblGrid>
        <w:gridCol w:w="960"/>
        <w:gridCol w:w="1835"/>
        <w:gridCol w:w="994"/>
        <w:gridCol w:w="1905"/>
        <w:gridCol w:w="4160"/>
      </w:tblGrid>
      <w:tr w:rsidR="00EA3AEC" w:rsidTr="00EA3AEC">
        <w:tc>
          <w:tcPr>
            <w:tcW w:w="2795" w:type="dxa"/>
            <w:gridSpan w:val="2"/>
          </w:tcPr>
          <w:p w:rsidR="00EA3AEC" w:rsidRPr="00EA3AEC" w:rsidRDefault="00EA3AEC" w:rsidP="00694F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A3AE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NUOVA CLASSE</w:t>
            </w:r>
          </w:p>
          <w:p w:rsidR="00EA3AEC" w:rsidRPr="00EA3AEC" w:rsidRDefault="00EA3AEC" w:rsidP="00694F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A3AE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</w:t>
            </w:r>
            <w:proofErr w:type="spellEnd"/>
            <w:r w:rsidRPr="00EA3AE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CONCORSO E</w:t>
            </w:r>
          </w:p>
          <w:p w:rsidR="00EA3AEC" w:rsidRPr="00EA3AEC" w:rsidRDefault="00EA3AEC" w:rsidP="00694F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A3AE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CORRISPONDENTE NUOVA</w:t>
            </w:r>
          </w:p>
          <w:p w:rsidR="00EA3AEC" w:rsidRDefault="00EA3AEC" w:rsidP="00694FB0">
            <w:pPr>
              <w:jc w:val="center"/>
              <w:rPr>
                <w:i/>
              </w:rPr>
            </w:pPr>
            <w:r w:rsidRPr="00EA3AE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CLASSE </w:t>
            </w:r>
            <w:proofErr w:type="spellStart"/>
            <w:r w:rsidRPr="00EA3AE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</w:t>
            </w:r>
            <w:proofErr w:type="spellEnd"/>
            <w:r w:rsidRPr="00EA3AE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IDONEITA’</w:t>
            </w:r>
          </w:p>
        </w:tc>
        <w:tc>
          <w:tcPr>
            <w:tcW w:w="2899" w:type="dxa"/>
            <w:gridSpan w:val="2"/>
          </w:tcPr>
          <w:p w:rsidR="00EA3AEC" w:rsidRPr="00EA3AEC" w:rsidRDefault="00EA3AEC" w:rsidP="00EA3AEC">
            <w:pPr>
              <w:jc w:val="center"/>
              <w:rPr>
                <w:i/>
                <w:sz w:val="20"/>
                <w:szCs w:val="20"/>
              </w:rPr>
            </w:pPr>
            <w:r w:rsidRPr="00EA3AEC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SITUAZIONE PRECEDENTE</w:t>
            </w:r>
          </w:p>
        </w:tc>
        <w:tc>
          <w:tcPr>
            <w:tcW w:w="4160" w:type="dxa"/>
            <w:vMerge w:val="restart"/>
          </w:tcPr>
          <w:p w:rsidR="00EA3AEC" w:rsidRPr="00EA3AEC" w:rsidRDefault="00EA3AEC" w:rsidP="00EA3AEC">
            <w:pPr>
              <w:jc w:val="center"/>
              <w:rPr>
                <w:rFonts w:ascii="Arial" w:hAnsi="Arial" w:cs="Arial"/>
                <w:b/>
              </w:rPr>
            </w:pPr>
            <w:r w:rsidRPr="00EA3AEC">
              <w:rPr>
                <w:rFonts w:ascii="Arial" w:hAnsi="Arial" w:cs="Arial"/>
                <w:b/>
              </w:rPr>
              <w:t>Indirizzi di studi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  <w:t>Note</w:t>
            </w:r>
          </w:p>
        </w:tc>
      </w:tr>
      <w:tr w:rsidR="00EA3AEC" w:rsidTr="006E29D2">
        <w:tc>
          <w:tcPr>
            <w:tcW w:w="960" w:type="dxa"/>
          </w:tcPr>
          <w:p w:rsidR="00EA3AEC" w:rsidRPr="00EA3AEC" w:rsidRDefault="00EA3AEC" w:rsidP="00C863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AEC">
              <w:rPr>
                <w:rFonts w:ascii="Arial" w:hAnsi="Arial" w:cs="Arial"/>
                <w:b/>
                <w:sz w:val="20"/>
                <w:szCs w:val="20"/>
              </w:rPr>
              <w:t>Codice</w:t>
            </w:r>
          </w:p>
        </w:tc>
        <w:tc>
          <w:tcPr>
            <w:tcW w:w="1835" w:type="dxa"/>
          </w:tcPr>
          <w:p w:rsidR="00EA3AEC" w:rsidRPr="00EA3AEC" w:rsidRDefault="00EA3AEC" w:rsidP="00694F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AEC">
              <w:rPr>
                <w:rFonts w:ascii="Arial" w:hAnsi="Arial" w:cs="Arial"/>
                <w:b/>
                <w:sz w:val="20"/>
                <w:szCs w:val="20"/>
              </w:rPr>
              <w:t>Laboratorio</w:t>
            </w:r>
          </w:p>
        </w:tc>
        <w:tc>
          <w:tcPr>
            <w:tcW w:w="994" w:type="dxa"/>
          </w:tcPr>
          <w:p w:rsidR="00EA3AEC" w:rsidRPr="00EA3AEC" w:rsidRDefault="00EA3AEC" w:rsidP="00C863C3">
            <w:pPr>
              <w:rPr>
                <w:rFonts w:ascii="Arial" w:hAnsi="Arial" w:cs="Arial"/>
                <w:sz w:val="20"/>
                <w:szCs w:val="20"/>
              </w:rPr>
            </w:pPr>
            <w:r w:rsidRPr="00EA3AEC">
              <w:rPr>
                <w:rFonts w:ascii="Arial" w:hAnsi="Arial" w:cs="Arial"/>
                <w:sz w:val="20"/>
                <w:szCs w:val="20"/>
              </w:rPr>
              <w:t>CODICE</w:t>
            </w:r>
          </w:p>
        </w:tc>
        <w:tc>
          <w:tcPr>
            <w:tcW w:w="1905" w:type="dxa"/>
          </w:tcPr>
          <w:p w:rsidR="00EA3AEC" w:rsidRPr="00EA3AEC" w:rsidRDefault="00EA3AEC" w:rsidP="00C863C3">
            <w:pPr>
              <w:rPr>
                <w:rFonts w:ascii="Arial" w:hAnsi="Arial" w:cs="Arial"/>
                <w:sz w:val="20"/>
                <w:szCs w:val="20"/>
              </w:rPr>
            </w:pPr>
            <w:r w:rsidRPr="00EA3AEC">
              <w:rPr>
                <w:rFonts w:ascii="Arial" w:hAnsi="Arial" w:cs="Arial"/>
                <w:sz w:val="20"/>
                <w:szCs w:val="20"/>
              </w:rPr>
              <w:t>DENOMINAZIONE</w:t>
            </w:r>
          </w:p>
        </w:tc>
        <w:tc>
          <w:tcPr>
            <w:tcW w:w="4160" w:type="dxa"/>
            <w:vMerge/>
          </w:tcPr>
          <w:p w:rsidR="00EA3AEC" w:rsidRPr="00694FB0" w:rsidRDefault="00EA3AEC" w:rsidP="00C863C3">
            <w:pPr>
              <w:rPr>
                <w:rFonts w:ascii="Arial" w:hAnsi="Arial" w:cs="Arial"/>
              </w:rPr>
            </w:pPr>
          </w:p>
        </w:tc>
      </w:tr>
      <w:tr w:rsidR="00EA3AEC" w:rsidTr="005B4FEC">
        <w:tc>
          <w:tcPr>
            <w:tcW w:w="960" w:type="dxa"/>
            <w:vMerge w:val="restart"/>
          </w:tcPr>
          <w:p w:rsidR="00EA3AEC" w:rsidRPr="00EA3AEC" w:rsidRDefault="00EA3AEC" w:rsidP="00694F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AEC" w:rsidRPr="00EA3AEC" w:rsidRDefault="00EA3AEC" w:rsidP="00694F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AEC">
              <w:rPr>
                <w:rFonts w:ascii="Arial" w:hAnsi="Arial" w:cs="Arial"/>
                <w:b/>
                <w:sz w:val="20"/>
                <w:szCs w:val="20"/>
              </w:rPr>
              <w:t>C 19</w:t>
            </w:r>
          </w:p>
        </w:tc>
        <w:tc>
          <w:tcPr>
            <w:tcW w:w="1835" w:type="dxa"/>
            <w:vMerge w:val="restart"/>
          </w:tcPr>
          <w:p w:rsidR="00EA3AEC" w:rsidRPr="00EA3AEC" w:rsidRDefault="00EA3AEC" w:rsidP="00694F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AEC">
              <w:rPr>
                <w:rFonts w:ascii="Arial" w:hAnsi="Arial" w:cs="Arial"/>
                <w:b/>
                <w:bCs/>
                <w:sz w:val="20"/>
                <w:szCs w:val="20"/>
              </w:rPr>
              <w:t>Laboratorio di</w:t>
            </w:r>
          </w:p>
          <w:p w:rsidR="00EA3AEC" w:rsidRPr="00EA3AEC" w:rsidRDefault="00EA3AEC" w:rsidP="00694F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AEC">
              <w:rPr>
                <w:rFonts w:ascii="Arial" w:hAnsi="Arial" w:cs="Arial"/>
                <w:b/>
                <w:bCs/>
                <w:sz w:val="20"/>
                <w:szCs w:val="20"/>
              </w:rPr>
              <w:t>scienze e</w:t>
            </w:r>
          </w:p>
          <w:p w:rsidR="00EA3AEC" w:rsidRPr="00EA3AEC" w:rsidRDefault="00EA3AEC" w:rsidP="00694F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AEC">
              <w:rPr>
                <w:rFonts w:ascii="Arial" w:hAnsi="Arial" w:cs="Arial"/>
                <w:b/>
                <w:bCs/>
                <w:sz w:val="20"/>
                <w:szCs w:val="20"/>
              </w:rPr>
              <w:t>tecnologie</w:t>
            </w:r>
          </w:p>
          <w:p w:rsidR="00EA3AEC" w:rsidRPr="00EA3AEC" w:rsidRDefault="00EA3AEC" w:rsidP="00694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AEC">
              <w:rPr>
                <w:rFonts w:ascii="Arial" w:hAnsi="Arial" w:cs="Arial"/>
                <w:b/>
                <w:bCs/>
                <w:sz w:val="20"/>
                <w:szCs w:val="20"/>
              </w:rPr>
              <w:t>nautiche</w:t>
            </w:r>
          </w:p>
        </w:tc>
        <w:tc>
          <w:tcPr>
            <w:tcW w:w="994" w:type="dxa"/>
          </w:tcPr>
          <w:p w:rsidR="00EA3AEC" w:rsidRPr="00694FB0" w:rsidRDefault="00EA3AEC" w:rsidP="00EA3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 C</w:t>
            </w:r>
          </w:p>
        </w:tc>
        <w:tc>
          <w:tcPr>
            <w:tcW w:w="1905" w:type="dxa"/>
          </w:tcPr>
          <w:p w:rsidR="00EA3AEC" w:rsidRDefault="00EA3AEC" w:rsidP="00EA3A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Esercitazioni di teoria</w:t>
            </w:r>
          </w:p>
          <w:p w:rsidR="00EA3AEC" w:rsidRDefault="00EA3AEC" w:rsidP="00EA3A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della nave e di</w:t>
            </w:r>
          </w:p>
          <w:p w:rsidR="00EA3AEC" w:rsidRPr="00694FB0" w:rsidRDefault="00EA3AEC" w:rsidP="00EA3AEC">
            <w:pPr>
              <w:rPr>
                <w:rFonts w:ascii="Arial" w:hAnsi="Arial" w:cs="Arial"/>
              </w:rPr>
            </w:pPr>
            <w:r>
              <w:rPr>
                <w:rFonts w:ascii="TimesNewRoman" w:hAnsi="TimesNewRoman" w:cs="TimesNewRoman"/>
              </w:rPr>
              <w:t>costruzioni navali</w:t>
            </w:r>
          </w:p>
        </w:tc>
        <w:tc>
          <w:tcPr>
            <w:tcW w:w="4160" w:type="dxa"/>
            <w:vMerge w:val="restart"/>
          </w:tcPr>
          <w:p w:rsidR="00EA3AEC" w:rsidRDefault="00EA3AEC" w:rsidP="00EA3AE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ISTITUTO TECNICO: settore tecnologico LOGISTICA E TRASPORTI</w:t>
            </w:r>
          </w:p>
          <w:p w:rsidR="00EA3AEC" w:rsidRDefault="00EA3AEC" w:rsidP="00EA3A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- </w:t>
            </w:r>
            <w:r w:rsidRPr="00EA3AEC">
              <w:rPr>
                <w:rFonts w:ascii="TimesNewRoman" w:hAnsi="TimesNewRoman" w:cs="TimesNewRoman"/>
                <w:sz w:val="18"/>
                <w:szCs w:val="18"/>
                <w:highlight w:val="yellow"/>
              </w:rPr>
              <w:t>Laboratorio di Scienze e Tecnologie applicate</w:t>
            </w:r>
          </w:p>
          <w:p w:rsidR="00EA3AEC" w:rsidRDefault="00EA3AEC" w:rsidP="00EA3A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NewRoman" w:hAnsi="TimesNewRoman" w:cs="TimesNewRoman"/>
                <w:sz w:val="18"/>
                <w:szCs w:val="18"/>
              </w:rPr>
              <w:t>Laboratori del secondo biennio</w:t>
            </w:r>
          </w:p>
          <w:p w:rsidR="00EA3AEC" w:rsidRDefault="00EA3AEC" w:rsidP="00EA3A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NewRoman" w:hAnsi="TimesNewRoman" w:cs="TimesNewRoman"/>
                <w:sz w:val="18"/>
                <w:szCs w:val="18"/>
              </w:rPr>
              <w:t>Laboratori del quinto anno</w:t>
            </w:r>
          </w:p>
          <w:p w:rsidR="00EA3AEC" w:rsidRDefault="00EA3AEC" w:rsidP="00EA3AE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ISTITUTO PROFESSIONALE settore industria e artigianato; filiera dell’economia del mare</w:t>
            </w:r>
          </w:p>
          <w:p w:rsidR="00EA3AEC" w:rsidRDefault="00EA3AEC" w:rsidP="00EA3A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NewRoman" w:hAnsi="TimesNewRoman" w:cs="TimesNewRoman"/>
                <w:sz w:val="18"/>
                <w:szCs w:val="18"/>
              </w:rPr>
              <w:t>Laboratori tecnologici ed esercitazioni</w:t>
            </w:r>
          </w:p>
          <w:p w:rsidR="00EA3AEC" w:rsidRDefault="00EA3AEC" w:rsidP="00EA3A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NewRoman" w:hAnsi="TimesNewRoman" w:cs="TimesNewRoman"/>
                <w:sz w:val="18"/>
                <w:szCs w:val="18"/>
              </w:rPr>
              <w:t>Laboratori del secondo biennio</w:t>
            </w:r>
          </w:p>
          <w:p w:rsidR="00EA3AEC" w:rsidRPr="00694FB0" w:rsidRDefault="00EA3AEC" w:rsidP="00EA3AEC">
            <w:pPr>
              <w:rPr>
                <w:rFonts w:ascii="Arial" w:hAnsi="Arial" w:cs="Arial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NewRoman" w:hAnsi="TimesNewRoman" w:cs="TimesNewRoman"/>
                <w:sz w:val="18"/>
                <w:szCs w:val="18"/>
              </w:rPr>
              <w:t>Laboratori del quinto anno</w:t>
            </w:r>
          </w:p>
        </w:tc>
      </w:tr>
      <w:tr w:rsidR="00EA3AEC" w:rsidTr="00F066E4">
        <w:tc>
          <w:tcPr>
            <w:tcW w:w="960" w:type="dxa"/>
            <w:vMerge/>
          </w:tcPr>
          <w:p w:rsidR="00EA3AEC" w:rsidRPr="00694FB0" w:rsidRDefault="00EA3AEC" w:rsidP="00C863C3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:rsidR="00EA3AEC" w:rsidRPr="00694FB0" w:rsidRDefault="00EA3AEC" w:rsidP="00C863C3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EA3AEC" w:rsidRPr="00694FB0" w:rsidRDefault="00EA3AEC" w:rsidP="00EA3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/C</w:t>
            </w:r>
          </w:p>
        </w:tc>
        <w:tc>
          <w:tcPr>
            <w:tcW w:w="1905" w:type="dxa"/>
          </w:tcPr>
          <w:p w:rsidR="00EA3AEC" w:rsidRPr="00694FB0" w:rsidRDefault="00EA3AEC" w:rsidP="00C863C3">
            <w:pPr>
              <w:rPr>
                <w:rFonts w:ascii="Arial" w:hAnsi="Arial" w:cs="Arial"/>
              </w:rPr>
            </w:pPr>
            <w:r>
              <w:rPr>
                <w:rFonts w:ascii="TimesNewRoman" w:hAnsi="TimesNewRoman" w:cs="TimesNewRoman"/>
              </w:rPr>
              <w:t>Esercitazioni nautiche</w:t>
            </w:r>
          </w:p>
        </w:tc>
        <w:tc>
          <w:tcPr>
            <w:tcW w:w="4160" w:type="dxa"/>
            <w:vMerge/>
          </w:tcPr>
          <w:p w:rsidR="00EA3AEC" w:rsidRPr="00694FB0" w:rsidRDefault="00EA3AEC" w:rsidP="00C863C3">
            <w:pPr>
              <w:rPr>
                <w:rFonts w:ascii="Arial" w:hAnsi="Arial" w:cs="Arial"/>
              </w:rPr>
            </w:pPr>
          </w:p>
        </w:tc>
      </w:tr>
    </w:tbl>
    <w:p w:rsidR="005B06FB" w:rsidRDefault="000A4835" w:rsidP="00C863C3">
      <w:pPr>
        <w:rPr>
          <w:i/>
        </w:rPr>
      </w:pPr>
      <w:r w:rsidRPr="000A4835">
        <w:rPr>
          <w:i/>
        </w:rPr>
        <w:t xml:space="preserve">                                                                                           </w:t>
      </w:r>
    </w:p>
    <w:sectPr w:rsidR="005B06FB" w:rsidSect="0037386F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96" w:rsidRDefault="00FC7796">
      <w:r>
        <w:separator/>
      </w:r>
    </w:p>
  </w:endnote>
  <w:endnote w:type="continuationSeparator" w:id="0">
    <w:p w:rsidR="00FC7796" w:rsidRDefault="00FC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E6" w:rsidRDefault="007543E6" w:rsidP="008135A8">
    <w:pPr>
      <w:pStyle w:val="Pidipagina"/>
      <w:jc w:val="center"/>
      <w:rPr>
        <w:rFonts w:ascii="Arial" w:hAnsi="Arial" w:cs="Arial"/>
      </w:rPr>
    </w:pPr>
    <w:r>
      <w:rPr>
        <w:rFonts w:ascii="Arial" w:hAnsi="Arial" w:cs="Arial"/>
        <w:b/>
      </w:rPr>
      <w:t>________________________________________________________________________</w:t>
    </w:r>
    <w:r>
      <w:rPr>
        <w:rFonts w:ascii="Arial" w:hAnsi="Arial" w:cs="Arial"/>
        <w:b/>
      </w:rPr>
      <w:br/>
    </w:r>
    <w:r w:rsidRPr="008135A8">
      <w:rPr>
        <w:rFonts w:ascii="Arial" w:hAnsi="Arial" w:cs="Arial"/>
        <w:b/>
      </w:rPr>
      <w:t>Associazione Nazionale Docenti di Laboratorio di Navigazione</w:t>
    </w:r>
    <w:r>
      <w:rPr>
        <w:rFonts w:ascii="Arial" w:hAnsi="Arial" w:cs="Arial"/>
        <w:b/>
      </w:rPr>
      <w:br/>
      <w:t xml:space="preserve">Sede Nazionale : </w:t>
    </w:r>
    <w:r w:rsidRPr="008135A8">
      <w:rPr>
        <w:rFonts w:ascii="Arial" w:hAnsi="Arial" w:cs="Arial"/>
      </w:rPr>
      <w:t xml:space="preserve">Piazza Montecalvario 8 – 80134 </w:t>
    </w:r>
    <w:r>
      <w:rPr>
        <w:rFonts w:ascii="Arial" w:hAnsi="Arial" w:cs="Arial"/>
      </w:rPr>
      <w:t>–</w:t>
    </w:r>
    <w:r w:rsidRPr="008135A8">
      <w:rPr>
        <w:rFonts w:ascii="Arial" w:hAnsi="Arial" w:cs="Arial"/>
      </w:rPr>
      <w:t xml:space="preserve"> Napoli</w:t>
    </w:r>
  </w:p>
  <w:p w:rsidR="007543E6" w:rsidRPr="008135A8" w:rsidRDefault="007543E6" w:rsidP="008135A8">
    <w:pPr>
      <w:pStyle w:val="Pidipagina"/>
      <w:jc w:val="center"/>
      <w:rPr>
        <w:rFonts w:ascii="Arial" w:hAnsi="Arial" w:cs="Arial"/>
      </w:rPr>
    </w:pPr>
    <w:r>
      <w:rPr>
        <w:rFonts w:ascii="Arial" w:hAnsi="Arial" w:cs="Arial"/>
      </w:rPr>
      <w:t xml:space="preserve">Tel/Fax  081- 400737   </w:t>
    </w:r>
    <w:hyperlink r:id="rId1" w:history="1">
      <w:r w:rsidRPr="000A1ED6">
        <w:rPr>
          <w:rStyle w:val="Collegamentoipertestuale"/>
          <w:rFonts w:ascii="Arial" w:hAnsi="Arial" w:cs="Arial"/>
        </w:rPr>
        <w:t>www.naviecapitani.it</w:t>
      </w:r>
    </w:hyperlink>
    <w:r>
      <w:rPr>
        <w:rFonts w:ascii="Arial" w:hAnsi="Arial" w:cs="Arial"/>
      </w:rPr>
      <w:t xml:space="preserve">  ---- e-mail naviecapitani@libero.it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96" w:rsidRDefault="00FC7796">
      <w:r>
        <w:separator/>
      </w:r>
    </w:p>
  </w:footnote>
  <w:footnote w:type="continuationSeparator" w:id="0">
    <w:p w:rsidR="00FC7796" w:rsidRDefault="00FC7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E3E"/>
    <w:multiLevelType w:val="hybridMultilevel"/>
    <w:tmpl w:val="E09C42C8"/>
    <w:lvl w:ilvl="0" w:tplc="9E7C9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DAA"/>
    <w:rsid w:val="00001DAA"/>
    <w:rsid w:val="00037523"/>
    <w:rsid w:val="00054D87"/>
    <w:rsid w:val="00063BC7"/>
    <w:rsid w:val="000A4835"/>
    <w:rsid w:val="000B4D8A"/>
    <w:rsid w:val="000D5ACE"/>
    <w:rsid w:val="00136CBF"/>
    <w:rsid w:val="00152611"/>
    <w:rsid w:val="00166489"/>
    <w:rsid w:val="00182A70"/>
    <w:rsid w:val="001D5D9B"/>
    <w:rsid w:val="00267B3D"/>
    <w:rsid w:val="002D0381"/>
    <w:rsid w:val="002F63A6"/>
    <w:rsid w:val="002F7B51"/>
    <w:rsid w:val="00302C22"/>
    <w:rsid w:val="00317AB0"/>
    <w:rsid w:val="00324C4E"/>
    <w:rsid w:val="003342C2"/>
    <w:rsid w:val="0037386F"/>
    <w:rsid w:val="003B1202"/>
    <w:rsid w:val="003E3533"/>
    <w:rsid w:val="0040369B"/>
    <w:rsid w:val="00404C3E"/>
    <w:rsid w:val="00436E87"/>
    <w:rsid w:val="00452F50"/>
    <w:rsid w:val="004820FB"/>
    <w:rsid w:val="0048761C"/>
    <w:rsid w:val="004C7368"/>
    <w:rsid w:val="004E0E26"/>
    <w:rsid w:val="004E6E96"/>
    <w:rsid w:val="004F384A"/>
    <w:rsid w:val="004F60BE"/>
    <w:rsid w:val="005046AA"/>
    <w:rsid w:val="00535A2F"/>
    <w:rsid w:val="00545FD6"/>
    <w:rsid w:val="005673A7"/>
    <w:rsid w:val="00570F0B"/>
    <w:rsid w:val="005A0193"/>
    <w:rsid w:val="005B06FB"/>
    <w:rsid w:val="005B0C5C"/>
    <w:rsid w:val="005C2EDE"/>
    <w:rsid w:val="005E1109"/>
    <w:rsid w:val="0060001D"/>
    <w:rsid w:val="00625C41"/>
    <w:rsid w:val="00656C50"/>
    <w:rsid w:val="006700E6"/>
    <w:rsid w:val="00681474"/>
    <w:rsid w:val="00694FB0"/>
    <w:rsid w:val="006B11FB"/>
    <w:rsid w:val="006B2234"/>
    <w:rsid w:val="007543E6"/>
    <w:rsid w:val="0079401A"/>
    <w:rsid w:val="007F27B6"/>
    <w:rsid w:val="008135A8"/>
    <w:rsid w:val="00815615"/>
    <w:rsid w:val="00897708"/>
    <w:rsid w:val="008B1EEE"/>
    <w:rsid w:val="008E1DFD"/>
    <w:rsid w:val="008E5F42"/>
    <w:rsid w:val="009124A5"/>
    <w:rsid w:val="00935E30"/>
    <w:rsid w:val="00945A58"/>
    <w:rsid w:val="0097361B"/>
    <w:rsid w:val="009C7815"/>
    <w:rsid w:val="00A45F87"/>
    <w:rsid w:val="00A66ACC"/>
    <w:rsid w:val="00A820AE"/>
    <w:rsid w:val="00A91F67"/>
    <w:rsid w:val="00AA3576"/>
    <w:rsid w:val="00AA6065"/>
    <w:rsid w:val="00AB6E44"/>
    <w:rsid w:val="00AB7419"/>
    <w:rsid w:val="00AC0F80"/>
    <w:rsid w:val="00B60477"/>
    <w:rsid w:val="00B876ED"/>
    <w:rsid w:val="00B90441"/>
    <w:rsid w:val="00B92EE2"/>
    <w:rsid w:val="00B96B88"/>
    <w:rsid w:val="00BB1F36"/>
    <w:rsid w:val="00BD5B3F"/>
    <w:rsid w:val="00C66C03"/>
    <w:rsid w:val="00C71361"/>
    <w:rsid w:val="00C82F9A"/>
    <w:rsid w:val="00C83127"/>
    <w:rsid w:val="00C863C3"/>
    <w:rsid w:val="00CA4940"/>
    <w:rsid w:val="00CF0461"/>
    <w:rsid w:val="00D07F49"/>
    <w:rsid w:val="00D2161F"/>
    <w:rsid w:val="00D700BA"/>
    <w:rsid w:val="00DC5620"/>
    <w:rsid w:val="00E51DAF"/>
    <w:rsid w:val="00E546FB"/>
    <w:rsid w:val="00E82A67"/>
    <w:rsid w:val="00EA3AEC"/>
    <w:rsid w:val="00EC5CC9"/>
    <w:rsid w:val="00EE5969"/>
    <w:rsid w:val="00F07150"/>
    <w:rsid w:val="00F348CF"/>
    <w:rsid w:val="00F9557C"/>
    <w:rsid w:val="00F96CBC"/>
    <w:rsid w:val="00FC7796"/>
    <w:rsid w:val="00FE5C74"/>
    <w:rsid w:val="00FF0D0D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3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135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135A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135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C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C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24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iecapitan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aviecapitani\Docenti%20diplomati\Ministero%20Istruzione\On.%20Gianfranco%20Fini%2002.12.1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On. Gianfranco Fini 02.12.11</Template>
  <TotalTime>31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9216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http://www.naviecapitani.it/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</dc:creator>
  <cp:keywords/>
  <dc:description/>
  <cp:lastModifiedBy>ve</cp:lastModifiedBy>
  <cp:revision>4</cp:revision>
  <cp:lastPrinted>2011-12-16T11:32:00Z</cp:lastPrinted>
  <dcterms:created xsi:type="dcterms:W3CDTF">2012-02-20T13:02:00Z</dcterms:created>
  <dcterms:modified xsi:type="dcterms:W3CDTF">2012-02-20T13:32:00Z</dcterms:modified>
</cp:coreProperties>
</file>