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4E" w:rsidRDefault="003B1202" w:rsidP="00C863C3">
      <w:r>
        <w:rPr>
          <w:noProof/>
        </w:rPr>
        <w:drawing>
          <wp:inline distT="0" distB="0" distL="0" distR="0">
            <wp:extent cx="1097280" cy="1097280"/>
            <wp:effectExtent l="19050" t="0" r="7620" b="0"/>
            <wp:docPr id="1" name="Immagine 1" descr="italia%20piccolis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alia%20piccolissi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2234">
        <w:tab/>
      </w:r>
      <w:r w:rsidR="006B2234">
        <w:tab/>
      </w:r>
      <w:r w:rsidR="006B2234">
        <w:tab/>
      </w:r>
      <w:r w:rsidR="006B2234">
        <w:tab/>
      </w:r>
      <w:r w:rsidR="006B2234">
        <w:tab/>
      </w:r>
      <w:r w:rsidR="00324C4E">
        <w:tab/>
      </w:r>
      <w:r w:rsidR="00324C4E">
        <w:tab/>
      </w:r>
      <w:r w:rsidR="00324C4E">
        <w:tab/>
      </w:r>
      <w:r w:rsidR="00324C4E">
        <w:tab/>
      </w:r>
      <w:r w:rsidR="00324C4E">
        <w:tab/>
      </w:r>
    </w:p>
    <w:p w:rsidR="00324C4E" w:rsidRDefault="00324C4E" w:rsidP="00B73F5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B73F59">
        <w:t xml:space="preserve">       </w:t>
      </w:r>
      <w:r>
        <w:t xml:space="preserve">Al </w:t>
      </w:r>
      <w:r w:rsidR="00B73F59">
        <w:t xml:space="preserve">Ministro del </w:t>
      </w:r>
      <w:proofErr w:type="spellStart"/>
      <w:r w:rsidR="00B73F59">
        <w:t>M.I.U.R.</w:t>
      </w:r>
      <w:proofErr w:type="spellEnd"/>
    </w:p>
    <w:p w:rsidR="00B73F59" w:rsidRDefault="00B73F59" w:rsidP="00B73F5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3338BC">
        <w:t>Dott. Francesco PROFUMO</w:t>
      </w:r>
    </w:p>
    <w:p w:rsidR="00C863C3" w:rsidRDefault="00C863C3" w:rsidP="00C863C3"/>
    <w:p w:rsidR="00C863C3" w:rsidRDefault="00C863C3" w:rsidP="00C863C3"/>
    <w:p w:rsidR="00C863C3" w:rsidRDefault="00C863C3" w:rsidP="00C863C3">
      <w:pPr>
        <w:rPr>
          <w:b/>
        </w:rPr>
      </w:pPr>
      <w:r w:rsidRPr="00291B0E">
        <w:rPr>
          <w:b/>
        </w:rPr>
        <w:t xml:space="preserve">OGGETTO: </w:t>
      </w:r>
      <w:r w:rsidR="00D07F49">
        <w:rPr>
          <w:b/>
        </w:rPr>
        <w:t xml:space="preserve">RIFORMA DEGLI  </w:t>
      </w:r>
      <w:r w:rsidRPr="00291B0E">
        <w:rPr>
          <w:b/>
        </w:rPr>
        <w:t>ISTITUTI TECNICI NAUTICI</w:t>
      </w:r>
    </w:p>
    <w:p w:rsidR="00C863C3" w:rsidRDefault="00C863C3" w:rsidP="00C863C3">
      <w:pPr>
        <w:rPr>
          <w:b/>
        </w:rPr>
      </w:pPr>
    </w:p>
    <w:p w:rsidR="00C863C3" w:rsidRDefault="00C863C3" w:rsidP="00C863C3">
      <w:pPr>
        <w:jc w:val="both"/>
      </w:pPr>
      <w:r>
        <w:rPr>
          <w:b/>
        </w:rPr>
        <w:tab/>
      </w:r>
      <w:r w:rsidRPr="00291B0E">
        <w:t xml:space="preserve">Egr. </w:t>
      </w:r>
      <w:r w:rsidR="003338BC">
        <w:t>Ministro</w:t>
      </w:r>
      <w:r>
        <w:t>,</w:t>
      </w:r>
    </w:p>
    <w:p w:rsidR="005B0C5C" w:rsidRDefault="00C863C3" w:rsidP="00C863C3">
      <w:pPr>
        <w:jc w:val="both"/>
      </w:pPr>
      <w:r>
        <w:t xml:space="preserve">Le inviamo questa nostra </w:t>
      </w:r>
      <w:r w:rsidR="003338BC">
        <w:t xml:space="preserve"> dopo aver contattato il suo sottosegretario Marco Rossi Doria dal quale ci aspettiamo</w:t>
      </w:r>
      <w:r w:rsidR="00546819">
        <w:t xml:space="preserve"> molto</w:t>
      </w:r>
      <w:r w:rsidR="003338BC">
        <w:t>, in questo momento in cui il nostro paese ha bisogno di riforme serie ed efficaci è essenziale apportare una modifica alla riforma dell’Istruzione Tecnica voluta fortemente dalla sig.ra Gelmini che di competenza nel mondo della scuola ha dimostrato di averne ben poca, ma lei che è un tecnico ha la pos</w:t>
      </w:r>
      <w:r w:rsidR="004B5C2C">
        <w:t xml:space="preserve">sibilità di riparare </w:t>
      </w:r>
      <w:r w:rsidR="00546819">
        <w:t>al</w:t>
      </w:r>
      <w:r w:rsidR="004B5C2C">
        <w:t xml:space="preserve"> grave danno che ha provocato.</w:t>
      </w:r>
    </w:p>
    <w:p w:rsidR="00001DAA" w:rsidRDefault="004B5C2C" w:rsidP="00001DAA">
      <w:pPr>
        <w:jc w:val="both"/>
      </w:pPr>
      <w:r>
        <w:t xml:space="preserve">Premettiamo che siamo favorevoli alle riforme </w:t>
      </w:r>
      <w:r w:rsidR="00546819">
        <w:t xml:space="preserve">ed al rinnovamento </w:t>
      </w:r>
      <w:r>
        <w:t>a condizione,</w:t>
      </w:r>
      <w:r w:rsidR="00001DAA">
        <w:t xml:space="preserve">  purché la scuola subisca positive trasformazioni mirate al beneficio degli allievi che sono e saran</w:t>
      </w:r>
      <w:r w:rsidR="00D07F49">
        <w:t xml:space="preserve">no il vero futuro della nazione, non siamo d’accordo se </w:t>
      </w:r>
      <w:r w:rsidR="00001DAA">
        <w:t xml:space="preserve">le riforme vengono decise e poi attuate a nostro avviso in maniera affrettata e senza </w:t>
      </w:r>
      <w:r w:rsidR="00546819">
        <w:t xml:space="preserve">tenere in considerazione le proposte di tutte le </w:t>
      </w:r>
      <w:r w:rsidR="00001DAA">
        <w:t xml:space="preserve"> parti interessate, cosa che in un paese democratico dovrebbe essere normale</w:t>
      </w:r>
      <w:r w:rsidR="00D07F49">
        <w:t>.</w:t>
      </w:r>
      <w:r w:rsidR="00001DAA">
        <w:t xml:space="preserve"> </w:t>
      </w:r>
      <w:r w:rsidR="00D07F49">
        <w:t>N</w:t>
      </w:r>
      <w:r w:rsidR="00001DAA">
        <w:t>on le scriviamo per polemizzare, il nostro intento è quello di dare un contributo positivo al governo affinché le leggi promulgate siano efficienti e di concezione moderna</w:t>
      </w:r>
      <w:r w:rsidR="00D07F49">
        <w:t xml:space="preserve">, </w:t>
      </w:r>
      <w:r w:rsidR="00001DAA">
        <w:t xml:space="preserve">questo non è avvenuto per un motivo semplice, perché a nostro avviso c’è stata troppa incompetenza tra coloro che hanno collaborato alla </w:t>
      </w:r>
      <w:r w:rsidR="00D07F49">
        <w:t xml:space="preserve"> stesura della </w:t>
      </w:r>
      <w:r w:rsidR="00001DAA">
        <w:t>riforma il cui unico fine è stato quello di tagliare per ridurre la spesa pub</w:t>
      </w:r>
      <w:r w:rsidR="00D07F49">
        <w:t>blica incuranti del danno che si</w:t>
      </w:r>
      <w:r w:rsidR="00001DAA">
        <w:t xml:space="preserve"> sarebbe creato.</w:t>
      </w:r>
    </w:p>
    <w:p w:rsidR="00C863C3" w:rsidRDefault="00001DAA" w:rsidP="00C863C3">
      <w:pPr>
        <w:jc w:val="both"/>
      </w:pPr>
      <w:r>
        <w:t>G</w:t>
      </w:r>
      <w:r w:rsidR="00C863C3">
        <w:t xml:space="preserve">li istituti tecnici nautici </w:t>
      </w:r>
      <w:r>
        <w:t xml:space="preserve">(ora Trasporti e Logistica) </w:t>
      </w:r>
      <w:r w:rsidR="00546819">
        <w:t xml:space="preserve">sono istituti atipici </w:t>
      </w:r>
      <w:r w:rsidR="00C863C3">
        <w:t xml:space="preserve"> che </w:t>
      </w:r>
      <w:r w:rsidR="00546819">
        <w:t xml:space="preserve">da sempre </w:t>
      </w:r>
      <w:r w:rsidR="00C863C3">
        <w:t xml:space="preserve"> hanno</w:t>
      </w:r>
      <w:r w:rsidR="00546819">
        <w:t xml:space="preserve"> </w:t>
      </w:r>
      <w:r w:rsidR="00C863C3">
        <w:t xml:space="preserve">consentito ai giovani diplomati l’inserimento nel mondo del  lavoro </w:t>
      </w:r>
      <w:r>
        <w:t xml:space="preserve">molto </w:t>
      </w:r>
      <w:r w:rsidR="00C863C3">
        <w:t>più</w:t>
      </w:r>
      <w:r w:rsidR="00D07F49">
        <w:t xml:space="preserve"> rapidamente dei loro coetanei in possesso </w:t>
      </w:r>
      <w:r w:rsidR="00C863C3">
        <w:t xml:space="preserve">di diplomi tradizionali. Questa possibilità è data anche dal fatto che nella scuola operano docenti diplomati che provengono dal settore privato (comandanti , direttori di macchina o ufficiali delle marina mercantile ) </w:t>
      </w:r>
      <w:r w:rsidR="004C7368">
        <w:t>ch</w:t>
      </w:r>
      <w:r w:rsidR="00C863C3">
        <w:t>e grazie alla loro esperienza riescono a fornire agli allievi le basi</w:t>
      </w:r>
      <w:r>
        <w:t xml:space="preserve"> e le competenze </w:t>
      </w:r>
      <w:r w:rsidR="00C863C3">
        <w:t xml:space="preserve"> necessarie per affrontare la futura professione in maniera adeguat</w:t>
      </w:r>
      <w:r w:rsidR="00D07F49">
        <w:t>a e con maggiore consapevolezza e sono il collegamento</w:t>
      </w:r>
      <w:r w:rsidR="00BB1F36">
        <w:t xml:space="preserve"> diretto </w:t>
      </w:r>
      <w:r w:rsidR="00D07F49">
        <w:t>tra scuola e armatori</w:t>
      </w:r>
      <w:r w:rsidR="00BB1F36">
        <w:t>.</w:t>
      </w:r>
      <w:r w:rsidR="00D07F49">
        <w:t xml:space="preserve"> </w:t>
      </w:r>
    </w:p>
    <w:p w:rsidR="00C863C3" w:rsidRDefault="00546819" w:rsidP="00C863C3">
      <w:pPr>
        <w:jc w:val="both"/>
      </w:pPr>
      <w:r>
        <w:t>Nonostante g</w:t>
      </w:r>
      <w:r w:rsidR="00C863C3">
        <w:t xml:space="preserve">li ufficiali della nostra marina </w:t>
      </w:r>
      <w:r>
        <w:t xml:space="preserve">siano </w:t>
      </w:r>
      <w:r w:rsidR="00C863C3">
        <w:t>tra i più apprezzati e richiesti nel mondo, molte persone ancora oggi non sanno esattamente che cosa siano gli istituti tecnici nautici e quali siano  i percorsi e le materie di studio previste nel curricolo didattico. Gli allievi che riescono a diplomarsi dopo una severa selezione spesso proseguono gli studi ottenendo brillanti risultai nel mondo accademico e in quello lavorativo, molti ex allievi degli istituti nautici oggi sono imprenditori affermati o accademici di rilievo internazionale.</w:t>
      </w:r>
    </w:p>
    <w:p w:rsidR="004B5C2C" w:rsidRDefault="004B5C2C" w:rsidP="00C863C3">
      <w:pPr>
        <w:jc w:val="both"/>
      </w:pPr>
      <w:r>
        <w:t xml:space="preserve">Prima della riforma nel biennio degli istituti nautici si insegnava la disciplina – Esercitazioni Nautiche -, è il  primo tassello che si imposta all’inizio del percorso didattico  perché è la disciplina che avvicina gli allievi al mare e gli insegna le tecniche di costruzione e conduzione teorica-pratica </w:t>
      </w:r>
      <w:r w:rsidR="002B6DD8">
        <w:t xml:space="preserve">di una imbarcazione </w:t>
      </w:r>
      <w:r w:rsidR="00546819">
        <w:t xml:space="preserve">e genera in loro il germe della </w:t>
      </w:r>
      <w:r w:rsidR="002B6DD8">
        <w:t>coscienza marinara</w:t>
      </w:r>
      <w:r w:rsidR="00F83B42">
        <w:t>,</w:t>
      </w:r>
      <w:r w:rsidR="002B6DD8">
        <w:t xml:space="preserve"> elemento essenziale per la formazione di un ufficiale della marina</w:t>
      </w:r>
      <w:r>
        <w:t>.</w:t>
      </w:r>
    </w:p>
    <w:p w:rsidR="002B6DD8" w:rsidRDefault="002B6DD8" w:rsidP="00C863C3">
      <w:pPr>
        <w:jc w:val="both"/>
      </w:pPr>
      <w:r>
        <w:t xml:space="preserve">Questa disciplina era insegnata dai </w:t>
      </w:r>
      <w:r w:rsidR="00001DAA">
        <w:t xml:space="preserve">docenti </w:t>
      </w:r>
      <w:r w:rsidR="00C863C3">
        <w:t xml:space="preserve">diplomati </w:t>
      </w:r>
      <w:r w:rsidR="00535A2F">
        <w:t xml:space="preserve"> </w:t>
      </w:r>
      <w:r>
        <w:t xml:space="preserve">di cui sopra </w:t>
      </w:r>
      <w:r w:rsidR="00C863C3">
        <w:t xml:space="preserve">, </w:t>
      </w:r>
      <w:r>
        <w:t>che poi proseguivano il percorso di studi nel triennio successivo in compresenza col collega di teoria</w:t>
      </w:r>
      <w:r w:rsidR="00535A2F">
        <w:t xml:space="preserve"> </w:t>
      </w:r>
      <w:r>
        <w:t>durante le attività di</w:t>
      </w:r>
      <w:r w:rsidR="004C7368">
        <w:t xml:space="preserve"> laboratorio di navigazione,</w:t>
      </w:r>
      <w:r w:rsidR="00535A2F">
        <w:t xml:space="preserve"> </w:t>
      </w:r>
      <w:r w:rsidR="004C7368">
        <w:t xml:space="preserve">astronomia e meteorologia </w:t>
      </w:r>
      <w:r>
        <w:t>.</w:t>
      </w:r>
      <w:r w:rsidR="004C7368">
        <w:t xml:space="preserve"> </w:t>
      </w:r>
      <w:r w:rsidR="00535A2F">
        <w:t>Purtroppo</w:t>
      </w:r>
      <w:r>
        <w:t xml:space="preserve"> e stranamente </w:t>
      </w:r>
      <w:r w:rsidR="00535A2F">
        <w:t xml:space="preserve"> chi ha </w:t>
      </w:r>
      <w:r w:rsidR="008B1EEE">
        <w:t xml:space="preserve">redatto </w:t>
      </w:r>
      <w:r w:rsidR="00535A2F">
        <w:t xml:space="preserve"> la riforma ha</w:t>
      </w:r>
      <w:r w:rsidR="00F83B42">
        <w:t xml:space="preserve"> deciso che questa materia doveva </w:t>
      </w:r>
      <w:r w:rsidR="00535A2F">
        <w:t xml:space="preserve"> sparire il ché è assurdo</w:t>
      </w:r>
      <w:r w:rsidR="008B1EEE">
        <w:t>,</w:t>
      </w:r>
      <w:r w:rsidR="00535A2F">
        <w:t xml:space="preserve"> </w:t>
      </w:r>
      <w:r w:rsidR="00F83B42">
        <w:t xml:space="preserve">(è come togliere l’acqua ai pesci ) </w:t>
      </w:r>
      <w:r w:rsidR="00535A2F">
        <w:t>infatti  nel</w:t>
      </w:r>
      <w:r>
        <w:t xml:space="preserve"> nuovo </w:t>
      </w:r>
      <w:r w:rsidR="00535A2F">
        <w:t xml:space="preserve"> quadro orario </w:t>
      </w:r>
      <w:r>
        <w:t xml:space="preserve">e sparita nelle prime classi </w:t>
      </w:r>
      <w:r w:rsidR="00535A2F">
        <w:t xml:space="preserve">, mentre </w:t>
      </w:r>
      <w:r>
        <w:t xml:space="preserve">nelle </w:t>
      </w:r>
      <w:r w:rsidR="00535A2F">
        <w:t xml:space="preserve"> second</w:t>
      </w:r>
      <w:r>
        <w:t>e</w:t>
      </w:r>
      <w:r w:rsidR="00535A2F">
        <w:t xml:space="preserve"> è stata sostituita da Scienze e Tecnologie Applicate per il </w:t>
      </w:r>
      <w:r>
        <w:t xml:space="preserve">cui </w:t>
      </w:r>
      <w:r w:rsidR="00535A2F">
        <w:t xml:space="preserve">insegnamento non è stata prevista la nostra classe di </w:t>
      </w:r>
      <w:r w:rsidR="00535A2F">
        <w:lastRenderedPageBreak/>
        <w:t xml:space="preserve">concorso (C180) nonostante la stessa riforma preveda che “ </w:t>
      </w:r>
      <w:r w:rsidR="00535A2F" w:rsidRPr="00535A2F">
        <w:rPr>
          <w:b/>
        </w:rPr>
        <w:t>questa materia debba essere propedeutica al percorso formativo futuro del trienn</w:t>
      </w:r>
      <w:r w:rsidR="008B1EEE">
        <w:rPr>
          <w:b/>
        </w:rPr>
        <w:t>i</w:t>
      </w:r>
      <w:r w:rsidR="00535A2F" w:rsidRPr="00535A2F">
        <w:rPr>
          <w:b/>
        </w:rPr>
        <w:t>o</w:t>
      </w:r>
      <w:r w:rsidR="00535A2F">
        <w:t xml:space="preserve"> “ </w:t>
      </w:r>
      <w:r w:rsidR="00F83B42">
        <w:t xml:space="preserve"> ciò evidenzia che chi ha redatto la riforma non sapesse neanche di cosa stesse parlando.</w:t>
      </w:r>
    </w:p>
    <w:p w:rsidR="00C863C3" w:rsidRDefault="002B6DD8" w:rsidP="00C863C3">
      <w:pPr>
        <w:jc w:val="both"/>
      </w:pPr>
      <w:r>
        <w:t>N</w:t>
      </w:r>
      <w:r w:rsidR="00535A2F">
        <w:t xml:space="preserve">oi ci chiediamo come si possa fare una cosa del genere  è assurdo </w:t>
      </w:r>
      <w:r>
        <w:t xml:space="preserve">assegnare questa materia </w:t>
      </w:r>
      <w:r w:rsidR="00535A2F">
        <w:t xml:space="preserve"> ad un docente </w:t>
      </w:r>
      <w:r w:rsidR="00DA621C">
        <w:t xml:space="preserve">la cui </w:t>
      </w:r>
      <w:r w:rsidR="00535A2F">
        <w:t xml:space="preserve">classe di concorso che non ha alcuna competenza in materia </w:t>
      </w:r>
      <w:r w:rsidR="00DA621C">
        <w:t>marinara</w:t>
      </w:r>
      <w:r w:rsidR="00535A2F">
        <w:t xml:space="preserve"> e sicuramente non è in grado di poter offrire il meglio di se non avendone le competenze e conoscenze </w:t>
      </w:r>
      <w:r w:rsidR="0040369B">
        <w:t>che</w:t>
      </w:r>
      <w:r w:rsidR="00DA621C">
        <w:t xml:space="preserve"> neanche i colleghi di teoria di Scienze Nautiche hanno visto che non hanno mai partecipato alla vita marina</w:t>
      </w:r>
      <w:r w:rsidR="00F83B42">
        <w:t xml:space="preserve">ra </w:t>
      </w:r>
      <w:r w:rsidR="00DA621C">
        <w:t xml:space="preserve"> attiva non essendo mai stati imbarcati.</w:t>
      </w:r>
      <w:r w:rsidR="0040369B">
        <w:t xml:space="preserve"> Senza nulla togliere a questi colleghi </w:t>
      </w:r>
      <w:r w:rsidR="00DA621C">
        <w:t xml:space="preserve">è importante sottolineare </w:t>
      </w:r>
      <w:r w:rsidR="0040369B">
        <w:t xml:space="preserve">che </w:t>
      </w:r>
      <w:r w:rsidR="008B1EEE">
        <w:t xml:space="preserve">queste competenze si acquisiscono solo se si è svolta la professione di Ufficiale di Marina </w:t>
      </w:r>
      <w:r w:rsidR="003342C2">
        <w:t xml:space="preserve"> a </w:t>
      </w:r>
      <w:r w:rsidR="008B1EEE">
        <w:t>bordo delle navi</w:t>
      </w:r>
      <w:r w:rsidR="003342C2">
        <w:t xml:space="preserve">, </w:t>
      </w:r>
      <w:r w:rsidR="008B1EEE">
        <w:t xml:space="preserve"> </w:t>
      </w:r>
      <w:r w:rsidR="00BD5B3F">
        <w:t xml:space="preserve">Lei </w:t>
      </w:r>
      <w:r w:rsidR="00DA621C">
        <w:t xml:space="preserve">che è un tecnico affermato </w:t>
      </w:r>
      <w:r w:rsidR="00BD5B3F">
        <w:t xml:space="preserve">ci insegna che </w:t>
      </w:r>
      <w:r w:rsidR="00F83B42">
        <w:t xml:space="preserve">le competenze </w:t>
      </w:r>
      <w:r w:rsidR="00BD5B3F">
        <w:t xml:space="preserve">non si acquisiscono da un giorno all’atro, ma solo col tempo e con i sacrifici. Indubbiamente </w:t>
      </w:r>
      <w:r w:rsidR="00C863C3">
        <w:t>non è pensabile un istituto nautico dove gli allievi non siano in grado di riconoscere la poppa dalla prua o la carena dall’opera morta, se si parla di scuola del futuro bisogna ricordarsi che il futuro non è fatto solo da laureati ma anche da tecnici professionisti</w:t>
      </w:r>
      <w:r w:rsidR="00DA621C">
        <w:t>.</w:t>
      </w:r>
      <w:r w:rsidR="00C863C3">
        <w:t xml:space="preserve"> Nelle scuole sono previsti </w:t>
      </w:r>
      <w:r w:rsidR="00DA621C">
        <w:t xml:space="preserve">gli stage all’esterno a bordo delle navi, </w:t>
      </w:r>
      <w:r w:rsidR="00C863C3">
        <w:t>ma  se non vi è l’ausilio dei docenti di laboratorio la ricaduta didattica è pressoché nulla. Perché nes</w:t>
      </w:r>
      <w:r w:rsidR="00DA621C">
        <w:t xml:space="preserve">suno ha il coraggio di ammettere che </w:t>
      </w:r>
      <w:r w:rsidR="00C863C3">
        <w:t xml:space="preserve">la didattica non è una cosa che si può inventare da un giorno all’altro, un genio se non ha le competenze didattiche adeguate non riuscirà mai a trasmettere nulla agli altri, come si pretende che un tecnico di un’azienda  seppur bravissimo </w:t>
      </w:r>
      <w:r w:rsidR="003342C2">
        <w:t>possa</w:t>
      </w:r>
      <w:r w:rsidR="00C863C3">
        <w:t xml:space="preserve"> diventare un insegnante da un giorno all’altro ?</w:t>
      </w:r>
    </w:p>
    <w:p w:rsidR="00C863C3" w:rsidRDefault="008B1EEE" w:rsidP="00C863C3">
      <w:pPr>
        <w:jc w:val="both"/>
      </w:pPr>
      <w:r>
        <w:t xml:space="preserve">I programmi didattici sono obsoleti, e le lezioni teoriche se non sono supportate dalla pratica professionale </w:t>
      </w:r>
      <w:r w:rsidR="00656C50">
        <w:t>hanno scarsa valenza</w:t>
      </w:r>
      <w:r w:rsidR="00F83B42">
        <w:t>,</w:t>
      </w:r>
      <w:r w:rsidR="00656C50">
        <w:t xml:space="preserve"> </w:t>
      </w:r>
      <w:r w:rsidR="00C863C3">
        <w:t xml:space="preserve">con le innovazioni tecnologiche che </w:t>
      </w:r>
      <w:r w:rsidR="003342C2">
        <w:t xml:space="preserve">viaggiano </w:t>
      </w:r>
      <w:r w:rsidR="00C863C3">
        <w:t>sempre più velocemente</w:t>
      </w:r>
      <w:r w:rsidR="00F83B42">
        <w:t xml:space="preserve"> </w:t>
      </w:r>
      <w:r w:rsidR="00C863C3">
        <w:t xml:space="preserve"> spesso, </w:t>
      </w:r>
      <w:r w:rsidR="00656C50">
        <w:t>gli insegnamenti teorici r</w:t>
      </w:r>
      <w:r w:rsidR="003342C2">
        <w:t>isultano datati</w:t>
      </w:r>
      <w:r w:rsidR="00C863C3">
        <w:t xml:space="preserve"> perché i programmi tradizion</w:t>
      </w:r>
      <w:r w:rsidR="00656C50">
        <w:t>ali sono già datati di per essi, e poi perché si vuole per forza scimmiottare i licei, gli Istituti tecnici in generale servono a creare professionisti da inserire nel mondo del lavoro, questo ci chiedono gli armatori e gli industriali.</w:t>
      </w:r>
    </w:p>
    <w:p w:rsidR="00B52EB8" w:rsidRDefault="00DA621C" w:rsidP="00C863C3">
      <w:pPr>
        <w:jc w:val="both"/>
      </w:pPr>
      <w:r>
        <w:t>R</w:t>
      </w:r>
      <w:r w:rsidR="00C863C3">
        <w:t>idurre le ore di laboratorio dove realmente gli allievi apprendono le tecniche ed i sistemi professionali per la conduzione e gestione delle</w:t>
      </w:r>
      <w:r w:rsidR="00F83B42">
        <w:t xml:space="preserve"> navi con sistemi e strumenti </w:t>
      </w:r>
      <w:r w:rsidR="00C863C3">
        <w:t>all’avanguardia</w:t>
      </w:r>
      <w:r>
        <w:t xml:space="preserve"> è un’assurdità eppure è stato fatto, se si voleva risparmiare bastava eliminare le compresenze,  i docenti di laboratorio possono tranquillamente svolgere le attività di laboratorio da soli mentre la teoria può essere svolta dai colleghi teorici senza difficoltà. Nelle scuole europee è il sistema più u</w:t>
      </w:r>
      <w:r w:rsidR="00F83B42">
        <w:t xml:space="preserve">tilizzato </w:t>
      </w:r>
      <w:r>
        <w:t xml:space="preserve"> e le ore di pratica sono superiori  a quelle di teoria.</w:t>
      </w:r>
      <w:r w:rsidR="00C863C3">
        <w:t xml:space="preserve"> </w:t>
      </w:r>
    </w:p>
    <w:p w:rsidR="00C863C3" w:rsidRDefault="00B52EB8" w:rsidP="00C863C3">
      <w:pPr>
        <w:jc w:val="both"/>
      </w:pPr>
      <w:r>
        <w:t xml:space="preserve">Noi docenti di laboratorio siamo </w:t>
      </w:r>
      <w:r w:rsidR="00C863C3">
        <w:t>a diretto contatto col mondo del lavoro e cioè con gli armatori e</w:t>
      </w:r>
      <w:r>
        <w:t xml:space="preserve">d i naviganti dai quali traiamo </w:t>
      </w:r>
      <w:r w:rsidR="00C863C3">
        <w:t xml:space="preserve"> sempre risorse aggiornate da trasmettere agli allievi al fine di rendere il percorso didattico adeguato ed al passo con i tempi.</w:t>
      </w:r>
    </w:p>
    <w:p w:rsidR="003342C2" w:rsidRDefault="00F83B42" w:rsidP="00C863C3">
      <w:pPr>
        <w:jc w:val="both"/>
      </w:pPr>
      <w:r>
        <w:t>C</w:t>
      </w:r>
      <w:r w:rsidR="00C863C3">
        <w:t xml:space="preserve">i domandiamo come sia possibile che coloro che debbono riformare questo settore siano sempre gli stessi che </w:t>
      </w:r>
      <w:r w:rsidR="00656C50">
        <w:t xml:space="preserve">evidentemente non hanno la minima idea di cosa fanno e magari non hanno mai visto una goccia d’acqua se non nel bicchiere dove bevono, </w:t>
      </w:r>
      <w:r w:rsidR="00B52EB8">
        <w:t xml:space="preserve">e </w:t>
      </w:r>
      <w:r w:rsidR="00656C50">
        <w:t>non avendo la minima conoscenza nel settore a</w:t>
      </w:r>
      <w:r w:rsidR="00C863C3">
        <w:t>l posto di far innovare la scuola la fanno arretrare creando solo disagio tra gli allievi e tra gli operatori.</w:t>
      </w:r>
      <w:r w:rsidR="00656C50">
        <w:t xml:space="preserve"> </w:t>
      </w:r>
      <w:r w:rsidR="003342C2">
        <w:t>Se vogliamo un vero rinnovamento guardiamo gli istituti nautici europei dove le ore teoriche sono minori delle ore di laboratorio, e dove la maggior parte dei docenti sono tutti ex ufficiali della marina mercantile, del resto basta guardarsi in giro per capire come siano apprezzati gli ufficiali del resto d’Europa</w:t>
      </w:r>
      <w:r w:rsidR="0040369B">
        <w:t>.</w:t>
      </w:r>
    </w:p>
    <w:p w:rsidR="0040369B" w:rsidRDefault="0040369B" w:rsidP="00C863C3">
      <w:pPr>
        <w:jc w:val="both"/>
      </w:pPr>
      <w:r>
        <w:t>Il 24.11.2011 abbiamo avuto un incontro all’unione industriali di Napoli dove vi erano gli armatori che si lamentavano proprio di questo cioè della professionalità degli allievi che scomparirà del tutto e loro saranno costretti ad assumere ufficiali stranieri, questo per colpa di chi? In momento di crisi dove l’unico sbocco concreto lavorativo è il settore marittimo noi distruggiamo gli Istituti Nautici ?</w:t>
      </w:r>
    </w:p>
    <w:p w:rsidR="0040369B" w:rsidRDefault="00B52EB8" w:rsidP="00C863C3">
      <w:pPr>
        <w:jc w:val="both"/>
      </w:pPr>
      <w:r>
        <w:t xml:space="preserve">Ministro, non </w:t>
      </w:r>
      <w:r w:rsidR="0040369B">
        <w:t xml:space="preserve">ci deluda </w:t>
      </w:r>
      <w:r>
        <w:t xml:space="preserve">anche lei </w:t>
      </w:r>
      <w:r w:rsidR="0040369B">
        <w:t>e</w:t>
      </w:r>
      <w:r>
        <w:t xml:space="preserve">d eviti </w:t>
      </w:r>
      <w:r w:rsidR="0040369B">
        <w:t xml:space="preserve"> la morte degli istituti Nautici faccia in modo che la nostra classe di concorso sia di nuovo prevista per l’insegnamento di questa materia nelle prime e seconde classi anche se dovesse chiamarsi</w:t>
      </w:r>
      <w:r>
        <w:t xml:space="preserve"> Scienze e Tecnologie Applicate,</w:t>
      </w:r>
      <w:r w:rsidR="00F83B42">
        <w:t xml:space="preserve"> </w:t>
      </w:r>
      <w:r>
        <w:t xml:space="preserve"> tenga presente che è a costo zero visto che molti colleghi sono in soprannumero per questa scellerata riforma,</w:t>
      </w:r>
      <w:r w:rsidR="00F83B42">
        <w:t xml:space="preserve"> </w:t>
      </w:r>
      <w:r>
        <w:t xml:space="preserve"> anzi </w:t>
      </w:r>
      <w:r w:rsidR="00F83B42">
        <w:t xml:space="preserve">attuarla </w:t>
      </w:r>
      <w:r>
        <w:t>costerà di più perché bisognerà assumere altri docenti che saranno chissà per quanto tempo precari.</w:t>
      </w:r>
    </w:p>
    <w:p w:rsidR="00B52EB8" w:rsidRDefault="00B52EB8" w:rsidP="00C863C3">
      <w:pPr>
        <w:jc w:val="both"/>
      </w:pPr>
      <w:r>
        <w:lastRenderedPageBreak/>
        <w:t xml:space="preserve">Ed ora ci consenta una piccola ma necessaria parentesi, quello che è successo alla Costa Concordia non è certamente il risultato della riforma, ma un errore umano dovuto secondo noi alla boria dell’uomo, però se non cambiano le cose sicuramente i nostri allievi difficilmente troveranno lavoro per la preoccupazione degli armatori di assumere giovani italiani senza competenze </w:t>
      </w:r>
      <w:r w:rsidR="00F83B42">
        <w:t xml:space="preserve"> e si rivolgeranno </w:t>
      </w:r>
      <w:r>
        <w:t xml:space="preserve"> gli allievi di altre nazioni (vedi Malta, </w:t>
      </w:r>
      <w:proofErr w:type="spellStart"/>
      <w:r>
        <w:t>Benelux</w:t>
      </w:r>
      <w:proofErr w:type="spellEnd"/>
      <w:r>
        <w:t xml:space="preserve">, </w:t>
      </w:r>
      <w:r w:rsidR="00F83B42">
        <w:t xml:space="preserve">ecc) che già sono graditi, e con le cui scuole </w:t>
      </w:r>
      <w:r>
        <w:t>agli armatori crea</w:t>
      </w:r>
      <w:r w:rsidR="00F83B42">
        <w:t>no</w:t>
      </w:r>
      <w:r>
        <w:t xml:space="preserve"> una collaborazione </w:t>
      </w:r>
      <w:r w:rsidR="00F83B42">
        <w:t xml:space="preserve">per la formazione </w:t>
      </w:r>
      <w:r>
        <w:t>durante il ciclo di studi.</w:t>
      </w:r>
    </w:p>
    <w:p w:rsidR="00894C32" w:rsidRDefault="00894C32" w:rsidP="00C863C3">
      <w:pPr>
        <w:jc w:val="both"/>
      </w:pPr>
      <w:r>
        <w:t>Per concludere le chiediamo di reinserire nel quadro orario delle prime classi le Esercitazioni Nautiche come prima della riforma, e di assegnare alla nostra classe di concorso la nuova materia di Scienze e Tecnologie Applicate anche se sarebbe preferibile richiamarla Esercitazioni Nautiche.</w:t>
      </w:r>
    </w:p>
    <w:p w:rsidR="00C863C3" w:rsidRDefault="00BD5B3F" w:rsidP="00C863C3">
      <w:pPr>
        <w:jc w:val="both"/>
      </w:pPr>
      <w:r>
        <w:t xml:space="preserve">Siamo certi che Lei che vorrà prendere in seria considerazione questa nostra lettera e intervenire affinché si </w:t>
      </w:r>
      <w:r w:rsidR="00D07F49">
        <w:t>fermi questo</w:t>
      </w:r>
      <w:r>
        <w:t xml:space="preserve"> scempio che rovinerebbe un tipo di scuola che ancora riesce a </w:t>
      </w:r>
      <w:r w:rsidR="00D07F49">
        <w:t xml:space="preserve">dare </w:t>
      </w:r>
      <w:r>
        <w:t>lavoro</w:t>
      </w:r>
      <w:r w:rsidR="00D07F49">
        <w:t>,</w:t>
      </w:r>
      <w:r w:rsidR="00894C32">
        <w:t xml:space="preserve"> e mortifica la professionalità di lavoratori che alla scuola hanno dato tanto e tanto ancora hanno da dare.</w:t>
      </w:r>
    </w:p>
    <w:p w:rsidR="00894C32" w:rsidRDefault="00894C32" w:rsidP="00C863C3">
      <w:pPr>
        <w:jc w:val="both"/>
      </w:pPr>
      <w:r>
        <w:t>Rimaniamo a sua disposizione per qualsiasi ulteriore chiarimento.</w:t>
      </w:r>
    </w:p>
    <w:p w:rsidR="00894C32" w:rsidRDefault="00894C32" w:rsidP="00C863C3">
      <w:pPr>
        <w:jc w:val="both"/>
      </w:pPr>
      <w:r>
        <w:t>La ringraziamo per la cortese attenzione e rimaniamo fiduciosi in attesa</w:t>
      </w:r>
    </w:p>
    <w:p w:rsidR="00894C32" w:rsidRDefault="00894C32" w:rsidP="00C863C3">
      <w:pPr>
        <w:jc w:val="both"/>
      </w:pPr>
    </w:p>
    <w:p w:rsidR="00C863C3" w:rsidRDefault="00C863C3" w:rsidP="00C863C3">
      <w:pPr>
        <w:jc w:val="both"/>
      </w:pPr>
      <w:r>
        <w:t xml:space="preserve">Napoli </w:t>
      </w:r>
      <w:r w:rsidR="00B52EB8">
        <w:t>20.01</w:t>
      </w:r>
      <w:r>
        <w:t>.20</w:t>
      </w:r>
      <w:r w:rsidR="00656C50">
        <w:t>1</w:t>
      </w:r>
      <w:r w:rsidR="00B52EB8">
        <w:t>2</w:t>
      </w:r>
    </w:p>
    <w:p w:rsidR="00C863C3" w:rsidRDefault="00C863C3" w:rsidP="00C863C3">
      <w:pPr>
        <w:jc w:val="both"/>
      </w:pPr>
    </w:p>
    <w:p w:rsidR="00C863C3" w:rsidRDefault="00C863C3" w:rsidP="00C863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Cordiali Saluti</w:t>
      </w:r>
    </w:p>
    <w:p w:rsidR="00B52EB8" w:rsidRDefault="00C863C3" w:rsidP="00C863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C863C3" w:rsidRDefault="00B52EB8" w:rsidP="00B52EB8">
      <w:pPr>
        <w:ind w:left="4956" w:firstLine="708"/>
        <w:jc w:val="both"/>
      </w:pPr>
      <w:r>
        <w:t xml:space="preserve">        </w:t>
      </w:r>
      <w:r w:rsidR="00C863C3">
        <w:t xml:space="preserve">  Il coordinatore</w:t>
      </w:r>
    </w:p>
    <w:p w:rsidR="00C863C3" w:rsidRDefault="00C863C3" w:rsidP="00C863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Enrico </w:t>
      </w:r>
      <w:proofErr w:type="spellStart"/>
      <w:r>
        <w:t>Veneruso</w:t>
      </w:r>
      <w:proofErr w:type="spellEnd"/>
    </w:p>
    <w:p w:rsidR="008135A8" w:rsidRDefault="008135A8" w:rsidP="00C863C3"/>
    <w:sectPr w:rsidR="008135A8" w:rsidSect="0037386F">
      <w:footerReference w:type="default" r:id="rId7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44A" w:rsidRDefault="0012044A">
      <w:r>
        <w:separator/>
      </w:r>
    </w:p>
  </w:endnote>
  <w:endnote w:type="continuationSeparator" w:id="0">
    <w:p w:rsidR="0012044A" w:rsidRDefault="00120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E6" w:rsidRDefault="007543E6" w:rsidP="008135A8">
    <w:pPr>
      <w:pStyle w:val="Pidipagina"/>
      <w:jc w:val="center"/>
      <w:rPr>
        <w:rFonts w:ascii="Arial" w:hAnsi="Arial" w:cs="Arial"/>
      </w:rPr>
    </w:pPr>
    <w:r>
      <w:rPr>
        <w:rFonts w:ascii="Arial" w:hAnsi="Arial" w:cs="Arial"/>
        <w:b/>
      </w:rPr>
      <w:t>________________________________________________________________________</w:t>
    </w:r>
    <w:r>
      <w:rPr>
        <w:rFonts w:ascii="Arial" w:hAnsi="Arial" w:cs="Arial"/>
        <w:b/>
      </w:rPr>
      <w:br/>
    </w:r>
    <w:r w:rsidRPr="008135A8">
      <w:rPr>
        <w:rFonts w:ascii="Arial" w:hAnsi="Arial" w:cs="Arial"/>
        <w:b/>
      </w:rPr>
      <w:t>Associazione Nazionale Docenti di Laboratorio di Navigazione</w:t>
    </w:r>
    <w:r>
      <w:rPr>
        <w:rFonts w:ascii="Arial" w:hAnsi="Arial" w:cs="Arial"/>
        <w:b/>
      </w:rPr>
      <w:br/>
      <w:t xml:space="preserve">Sede Nazionale : </w:t>
    </w:r>
    <w:r w:rsidRPr="008135A8">
      <w:rPr>
        <w:rFonts w:ascii="Arial" w:hAnsi="Arial" w:cs="Arial"/>
      </w:rPr>
      <w:t xml:space="preserve">Piazza Montecalvario 8 – 80134 </w:t>
    </w:r>
    <w:r>
      <w:rPr>
        <w:rFonts w:ascii="Arial" w:hAnsi="Arial" w:cs="Arial"/>
      </w:rPr>
      <w:t>–</w:t>
    </w:r>
    <w:r w:rsidRPr="008135A8">
      <w:rPr>
        <w:rFonts w:ascii="Arial" w:hAnsi="Arial" w:cs="Arial"/>
      </w:rPr>
      <w:t xml:space="preserve"> Napoli</w:t>
    </w:r>
  </w:p>
  <w:p w:rsidR="007543E6" w:rsidRPr="008135A8" w:rsidRDefault="007543E6" w:rsidP="008135A8">
    <w:pPr>
      <w:pStyle w:val="Pidipagina"/>
      <w:jc w:val="center"/>
      <w:rPr>
        <w:rFonts w:ascii="Arial" w:hAnsi="Arial" w:cs="Arial"/>
      </w:rPr>
    </w:pPr>
    <w:r>
      <w:rPr>
        <w:rFonts w:ascii="Arial" w:hAnsi="Arial" w:cs="Arial"/>
      </w:rPr>
      <w:t xml:space="preserve">Tel/Fax  081- 400737   </w:t>
    </w:r>
    <w:hyperlink r:id="rId1" w:history="1">
      <w:r w:rsidRPr="000A1ED6">
        <w:rPr>
          <w:rStyle w:val="Collegamentoipertestuale"/>
          <w:rFonts w:ascii="Arial" w:hAnsi="Arial" w:cs="Arial"/>
        </w:rPr>
        <w:t>www.naviecapitani.it</w:t>
      </w:r>
    </w:hyperlink>
    <w:r>
      <w:rPr>
        <w:rFonts w:ascii="Arial" w:hAnsi="Arial" w:cs="Arial"/>
      </w:rPr>
      <w:t xml:space="preserve">  ---- e-mail naviecapitani@libero.it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44A" w:rsidRDefault="0012044A">
      <w:r>
        <w:separator/>
      </w:r>
    </w:p>
  </w:footnote>
  <w:footnote w:type="continuationSeparator" w:id="0">
    <w:p w:rsidR="0012044A" w:rsidRDefault="00120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DAA"/>
    <w:rsid w:val="00001DAA"/>
    <w:rsid w:val="00037523"/>
    <w:rsid w:val="0012044A"/>
    <w:rsid w:val="00182A70"/>
    <w:rsid w:val="00267B3D"/>
    <w:rsid w:val="002B6DD8"/>
    <w:rsid w:val="00324C4E"/>
    <w:rsid w:val="003338BC"/>
    <w:rsid w:val="003342C2"/>
    <w:rsid w:val="0037386F"/>
    <w:rsid w:val="003B1202"/>
    <w:rsid w:val="0040369B"/>
    <w:rsid w:val="0048761C"/>
    <w:rsid w:val="004B5C2C"/>
    <w:rsid w:val="004C7368"/>
    <w:rsid w:val="00535A2F"/>
    <w:rsid w:val="00545FD6"/>
    <w:rsid w:val="00546819"/>
    <w:rsid w:val="005B0C5C"/>
    <w:rsid w:val="00656C50"/>
    <w:rsid w:val="006B2234"/>
    <w:rsid w:val="007543E6"/>
    <w:rsid w:val="008135A8"/>
    <w:rsid w:val="00815615"/>
    <w:rsid w:val="00894C32"/>
    <w:rsid w:val="008B1EEE"/>
    <w:rsid w:val="00935E30"/>
    <w:rsid w:val="0097361B"/>
    <w:rsid w:val="009A1ACC"/>
    <w:rsid w:val="00A66ACC"/>
    <w:rsid w:val="00AA6065"/>
    <w:rsid w:val="00B52EB8"/>
    <w:rsid w:val="00B73F59"/>
    <w:rsid w:val="00B90441"/>
    <w:rsid w:val="00BB1F36"/>
    <w:rsid w:val="00BD5B3F"/>
    <w:rsid w:val="00C71361"/>
    <w:rsid w:val="00C863C3"/>
    <w:rsid w:val="00D07F49"/>
    <w:rsid w:val="00DA621C"/>
    <w:rsid w:val="00EC5CC9"/>
    <w:rsid w:val="00F07150"/>
    <w:rsid w:val="00F83B42"/>
    <w:rsid w:val="00F9557C"/>
    <w:rsid w:val="00FF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3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135A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135A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135A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C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viecapitan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aviecapitani\Docenti%20diplomati\Ministero%20Istruzione\On.%20Gianfranco%20Fini%2002.12.1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On. Gianfranco Fini 02.12.11</Template>
  <TotalTime>136</TotalTime>
  <Pages>3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10002</CharactersWithSpaces>
  <SharedDoc>false</SharedDoc>
  <HLinks>
    <vt:vector size="6" baseType="variant"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http://www.naviecapitani.it/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</dc:creator>
  <cp:keywords/>
  <dc:description/>
  <cp:lastModifiedBy>ve</cp:lastModifiedBy>
  <cp:revision>6</cp:revision>
  <dcterms:created xsi:type="dcterms:W3CDTF">2011-12-02T16:42:00Z</dcterms:created>
  <dcterms:modified xsi:type="dcterms:W3CDTF">2012-01-20T16:41:00Z</dcterms:modified>
</cp:coreProperties>
</file>